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F076C" w14:textId="77777777" w:rsidR="00F015DE" w:rsidRDefault="000201D0" w:rsidP="00954DE3">
      <w:pPr>
        <w:pStyle w:val="Heading1"/>
        <w:ind w:left="0" w:firstLine="0"/>
      </w:pPr>
      <w:r>
        <w:t>Objective</w:t>
      </w:r>
    </w:p>
    <w:sdt>
      <w:sdtPr>
        <w:id w:val="9459735"/>
        <w:placeholder>
          <w:docPart w:val="EA0BB76E3D42E941921880FF49F7F869"/>
        </w:placeholder>
      </w:sdtPr>
      <w:sdtEndPr/>
      <w:sdtContent>
        <w:p w14:paraId="263C71D5" w14:textId="77777777" w:rsidR="00F015DE" w:rsidRDefault="001B5E64">
          <w:pPr>
            <w:pStyle w:val="BodyText"/>
          </w:pPr>
          <w:r>
            <w:t xml:space="preserve">Explain here why you want to take part in the J1 Exchange Visitor Program. </w:t>
          </w:r>
        </w:p>
        <w:bookmarkStart w:id="0" w:name="_GoBack" w:displacedByCustomXml="next"/>
        <w:bookmarkEnd w:id="0" w:displacedByCustomXml="next"/>
      </w:sdtContent>
    </w:sdt>
    <w:p w14:paraId="77E7C9AC" w14:textId="77777777" w:rsidR="001B5E64" w:rsidRDefault="001B5E64" w:rsidP="001B5E64">
      <w:pPr>
        <w:pStyle w:val="Heading1"/>
      </w:pPr>
      <w:r>
        <w:t>Education</w:t>
      </w:r>
    </w:p>
    <w:p w14:paraId="1230CEC3" w14:textId="77777777" w:rsidR="001B5E64" w:rsidRDefault="0045011A" w:rsidP="001B5E64">
      <w:pPr>
        <w:pStyle w:val="Heading2"/>
      </w:pPr>
      <w:sdt>
        <w:sdtPr>
          <w:id w:val="9459748"/>
          <w:placeholder>
            <w:docPart w:val="9095087CC71D9348B65E843E95F88FFD"/>
          </w:placeholder>
        </w:sdtPr>
        <w:sdtEndPr/>
        <w:sdtContent>
          <w:r w:rsidR="001B5E64">
            <w:t>University Name</w:t>
          </w:r>
        </w:sdtContent>
      </w:sdt>
      <w:r w:rsidR="001B5E64">
        <w:tab/>
        <w:t>[start month year – expected grad month year]</w:t>
      </w:r>
    </w:p>
    <w:sdt>
      <w:sdtPr>
        <w:id w:val="9459749"/>
        <w:placeholder>
          <w:docPart w:val="C53161D434E1C44DB7572542436F2E4D"/>
        </w:placeholder>
      </w:sdtPr>
      <w:sdtEndPr/>
      <w:sdtContent>
        <w:p w14:paraId="7578CB4E" w14:textId="77777777" w:rsidR="001B5E64" w:rsidRDefault="001B5E64" w:rsidP="001B5E64">
          <w:pPr>
            <w:pStyle w:val="BodyText"/>
          </w:pPr>
          <w:r>
            <w:t>Briefly explain here what you are studying and what you plan to do with your education.</w:t>
          </w:r>
        </w:p>
      </w:sdtContent>
    </w:sdt>
    <w:p w14:paraId="361C5F94" w14:textId="77777777" w:rsidR="001B5E64" w:rsidRDefault="0045011A" w:rsidP="001B5E64">
      <w:pPr>
        <w:pStyle w:val="Heading2"/>
      </w:pPr>
      <w:sdt>
        <w:sdtPr>
          <w:id w:val="9459752"/>
          <w:placeholder>
            <w:docPart w:val="10A976C7047FC443920F0DA55CF90417"/>
          </w:placeholder>
        </w:sdtPr>
        <w:sdtEndPr/>
        <w:sdtContent>
          <w:r w:rsidR="001B5E64">
            <w:t>Other University</w:t>
          </w:r>
        </w:sdtContent>
      </w:sdt>
      <w:r w:rsidR="001B5E64">
        <w:tab/>
      </w:r>
      <w:r w:rsidR="001B5E64">
        <w:fldChar w:fldCharType="begin"/>
      </w:r>
      <w:r w:rsidR="001B5E64">
        <w:instrText xml:space="preserve"> PLACEHOLDER "[Insert Dates]" \* MERGEFORMAT </w:instrText>
      </w:r>
      <w:r w:rsidR="001B5E64">
        <w:fldChar w:fldCharType="separate"/>
      </w:r>
      <w:r w:rsidR="001B5E64">
        <w:t>[Insert Dates]</w:t>
      </w:r>
      <w:r w:rsidR="001B5E64">
        <w:fldChar w:fldCharType="end"/>
      </w:r>
    </w:p>
    <w:p w14:paraId="798B8E7F" w14:textId="77777777" w:rsidR="001B5E64" w:rsidRPr="001B5E64" w:rsidRDefault="001B5E64" w:rsidP="001B5E64">
      <w:pPr>
        <w:pStyle w:val="BodyText"/>
      </w:pPr>
      <w:r>
        <w:t xml:space="preserve">Briefly explain here other educational or </w:t>
      </w:r>
    </w:p>
    <w:p w14:paraId="79E6A741" w14:textId="77777777" w:rsidR="00F015DE" w:rsidRDefault="0045011A" w:rsidP="001B5E64">
      <w:pPr>
        <w:pStyle w:val="Heading1"/>
      </w:pPr>
      <w:sdt>
        <w:sdtPr>
          <w:id w:val="9459753"/>
          <w:placeholder>
            <w:docPart w:val="27B70A3498A4134BA12359D412694BDA"/>
          </w:placeholder>
        </w:sdtPr>
        <w:sdtEndPr/>
        <w:sdtContent>
          <w:r w:rsidR="001B5E64">
            <w:t>E</w:t>
          </w:r>
        </w:sdtContent>
      </w:sdt>
      <w:r w:rsidR="000201D0">
        <w:t>xperience</w:t>
      </w:r>
    </w:p>
    <w:p w14:paraId="20AB520A" w14:textId="77777777" w:rsidR="00F015DE" w:rsidRDefault="0045011A">
      <w:pPr>
        <w:pStyle w:val="Heading2"/>
      </w:pPr>
      <w:sdt>
        <w:sdtPr>
          <w:id w:val="9459739"/>
          <w:placeholder>
            <w:docPart w:val="B532BB99474FD844BA6BDEB59A6BDD95"/>
          </w:placeholder>
        </w:sdtPr>
        <w:sdtEndPr/>
        <w:sdtContent>
          <w:r w:rsidR="001B5E64">
            <w:t>Job/Experience 1</w:t>
          </w:r>
        </w:sdtContent>
      </w:sdt>
      <w:r w:rsidR="000201D0">
        <w:tab/>
      </w:r>
      <w:r w:rsidR="001B5E64">
        <w:t>[begin date – end date]</w:t>
      </w:r>
    </w:p>
    <w:sdt>
      <w:sdtPr>
        <w:id w:val="9459741"/>
        <w:placeholder>
          <w:docPart w:val="31DFAAC3A508304BBEBB09FF096D56A8"/>
        </w:placeholder>
      </w:sdtPr>
      <w:sdtEndPr/>
      <w:sdtContent>
        <w:p w14:paraId="677712FC" w14:textId="77777777" w:rsidR="00F015DE" w:rsidRDefault="001B5E64">
          <w:pPr>
            <w:pStyle w:val="BodyText"/>
          </w:pPr>
          <w:r>
            <w:t>Briefly explain your previous work/experience with details.</w:t>
          </w:r>
        </w:p>
      </w:sdtContent>
    </w:sdt>
    <w:p w14:paraId="5E204714" w14:textId="77777777" w:rsidR="001B5E64" w:rsidRDefault="0045011A" w:rsidP="001B5E64">
      <w:pPr>
        <w:pStyle w:val="Heading2"/>
      </w:pPr>
      <w:sdt>
        <w:sdtPr>
          <w:id w:val="-1849859822"/>
          <w:placeholder>
            <w:docPart w:val="7EA6C42092342249B0F4EB61E9B9A850"/>
          </w:placeholder>
        </w:sdtPr>
        <w:sdtEndPr/>
        <w:sdtContent>
          <w:r w:rsidR="001B5E64">
            <w:t>Job/Experience 2</w:t>
          </w:r>
        </w:sdtContent>
      </w:sdt>
      <w:r w:rsidR="001B5E64">
        <w:tab/>
        <w:t>[begin date – end date]</w:t>
      </w:r>
    </w:p>
    <w:p w14:paraId="1753BBEF" w14:textId="77777777" w:rsidR="001B5E64" w:rsidRPr="001B5E64" w:rsidRDefault="0045011A" w:rsidP="001B5E64">
      <w:pPr>
        <w:pStyle w:val="Heading2"/>
        <w:rPr>
          <w:b w:val="0"/>
        </w:rPr>
      </w:pPr>
      <w:sdt>
        <w:sdtPr>
          <w:rPr>
            <w:b w:val="0"/>
          </w:rPr>
          <w:id w:val="1388295674"/>
          <w:placeholder>
            <w:docPart w:val="0DBB4D08901A0948BF6B18E8972F1CA0"/>
          </w:placeholder>
        </w:sdtPr>
        <w:sdtEndPr/>
        <w:sdtContent>
          <w:r w:rsidR="001B5E64" w:rsidRPr="001B5E64">
            <w:rPr>
              <w:b w:val="0"/>
            </w:rPr>
            <w:t>Briefly explain your previous work/experience with details.</w:t>
          </w:r>
        </w:sdtContent>
      </w:sdt>
      <w:r w:rsidR="001B5E64" w:rsidRPr="001B5E64">
        <w:rPr>
          <w:b w:val="0"/>
        </w:rPr>
        <w:t xml:space="preserve"> </w:t>
      </w:r>
    </w:p>
    <w:p w14:paraId="025D885C" w14:textId="77777777" w:rsidR="001B5E64" w:rsidRDefault="0045011A" w:rsidP="001B5E64">
      <w:pPr>
        <w:pStyle w:val="Heading2"/>
      </w:pPr>
      <w:sdt>
        <w:sdtPr>
          <w:id w:val="1759559960"/>
          <w:placeholder>
            <w:docPart w:val="6B9E0E3C2E7F6747B80EB92ADD8578F4"/>
          </w:placeholder>
        </w:sdtPr>
        <w:sdtEndPr/>
        <w:sdtContent>
          <w:r w:rsidR="001B5E64">
            <w:t>Job/Experience 3</w:t>
          </w:r>
        </w:sdtContent>
      </w:sdt>
      <w:r w:rsidR="001B5E64">
        <w:tab/>
        <w:t>[begin date – end date]</w:t>
      </w:r>
    </w:p>
    <w:p w14:paraId="5944DE4D" w14:textId="77777777" w:rsidR="00F015DE" w:rsidRPr="001B5E64" w:rsidRDefault="0045011A" w:rsidP="001B5E64">
      <w:pPr>
        <w:pStyle w:val="Heading2"/>
        <w:rPr>
          <w:b w:val="0"/>
        </w:rPr>
      </w:pPr>
      <w:sdt>
        <w:sdtPr>
          <w:rPr>
            <w:b w:val="0"/>
          </w:rPr>
          <w:id w:val="549423294"/>
          <w:placeholder>
            <w:docPart w:val="27F397F365B9F14D9F1C9BBABD963225"/>
          </w:placeholder>
        </w:sdtPr>
        <w:sdtEndPr/>
        <w:sdtContent>
          <w:r w:rsidR="001B5E64" w:rsidRPr="001B5E64">
            <w:rPr>
              <w:b w:val="0"/>
            </w:rPr>
            <w:t>Briefly explain your previous work/experience with details.</w:t>
          </w:r>
        </w:sdtContent>
      </w:sdt>
      <w:r w:rsidR="001B5E64" w:rsidRPr="001B5E64">
        <w:rPr>
          <w:b w:val="0"/>
        </w:rPr>
        <w:t xml:space="preserve"> </w:t>
      </w:r>
    </w:p>
    <w:p w14:paraId="4211289C" w14:textId="77777777" w:rsidR="00F015DE" w:rsidRDefault="00F015DE">
      <w:pPr>
        <w:pStyle w:val="BodyText"/>
      </w:pPr>
    </w:p>
    <w:p w14:paraId="274FC416" w14:textId="77777777" w:rsidR="00F015DE" w:rsidRDefault="000201D0">
      <w:pPr>
        <w:pStyle w:val="Heading1"/>
      </w:pPr>
      <w:r>
        <w:t>Skills</w:t>
      </w:r>
    </w:p>
    <w:sdt>
      <w:sdtPr>
        <w:id w:val="9459754"/>
        <w:placeholder>
          <w:docPart w:val="DAAC52DCD7726843A24A19A4F800D1F5"/>
        </w:placeholder>
      </w:sdtPr>
      <w:sdtEndPr/>
      <w:sdtContent>
        <w:p w14:paraId="3A224A8C" w14:textId="77777777" w:rsidR="00F015DE" w:rsidRDefault="001B5E64" w:rsidP="001B5E64">
          <w:pPr>
            <w:pStyle w:val="BodyText"/>
          </w:pPr>
          <w:r>
            <w:t xml:space="preserve">List here any other skills that may be relevant to an employer. Include skills in Microsoft Office, Excel, certifications that you may have, etc. </w:t>
          </w:r>
        </w:p>
      </w:sdtContent>
    </w:sdt>
    <w:p w14:paraId="5092AC6F" w14:textId="77777777" w:rsidR="00F015DE" w:rsidRDefault="00F015DE"/>
    <w:sectPr w:rsidR="00F015DE" w:rsidSect="00F015DE">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ABE8A" w14:textId="77777777" w:rsidR="001B5E64" w:rsidRDefault="001B5E64">
      <w:r>
        <w:separator/>
      </w:r>
    </w:p>
  </w:endnote>
  <w:endnote w:type="continuationSeparator" w:id="0">
    <w:p w14:paraId="1576DCA1" w14:textId="77777777" w:rsidR="001B5E64" w:rsidRDefault="001B5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368AF" w14:textId="77777777" w:rsidR="00F015DE" w:rsidRDefault="001F21FF">
    <w:pPr>
      <w:pStyle w:val="Footer"/>
    </w:pPr>
    <w:r>
      <w:fldChar w:fldCharType="begin"/>
    </w:r>
    <w:r>
      <w:instrText xml:space="preserve"> Page </w:instrText>
    </w:r>
    <w:r>
      <w:fldChar w:fldCharType="separate"/>
    </w:r>
    <w:r w:rsidR="001B5E64">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DF46B" w14:textId="77777777" w:rsidR="001B5E64" w:rsidRDefault="001B5E64">
      <w:r>
        <w:separator/>
      </w:r>
    </w:p>
  </w:footnote>
  <w:footnote w:type="continuationSeparator" w:id="0">
    <w:p w14:paraId="3D78B951" w14:textId="77777777" w:rsidR="001B5E64" w:rsidRDefault="001B5E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0188"/>
      <w:gridCol w:w="720"/>
    </w:tblGrid>
    <w:tr w:rsidR="00F015DE" w14:paraId="0802DFF6" w14:textId="77777777">
      <w:trPr>
        <w:trHeight w:val="720"/>
      </w:trPr>
      <w:tc>
        <w:tcPr>
          <w:tcW w:w="10188" w:type="dxa"/>
          <w:vAlign w:val="center"/>
        </w:tcPr>
        <w:p w14:paraId="2C8F44D2" w14:textId="77777777" w:rsidR="00F015DE" w:rsidRDefault="00F015DE"/>
      </w:tc>
      <w:tc>
        <w:tcPr>
          <w:tcW w:w="720" w:type="dxa"/>
          <w:shd w:val="clear" w:color="auto" w:fill="A9122A" w:themeFill="accent1"/>
          <w:vAlign w:val="center"/>
        </w:tcPr>
        <w:p w14:paraId="0F4FEB4F" w14:textId="77777777" w:rsidR="00F015DE" w:rsidRDefault="00F015DE"/>
      </w:tc>
    </w:tr>
  </w:tbl>
  <w:p w14:paraId="7156A4ED" w14:textId="77777777" w:rsidR="00F015DE" w:rsidRDefault="00F015D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680"/>
    </w:tblGrid>
    <w:tr w:rsidR="001B5E64" w14:paraId="53051ECF" w14:textId="77777777" w:rsidTr="001B5E64">
      <w:tc>
        <w:tcPr>
          <w:tcW w:w="8680" w:type="dxa"/>
          <w:vAlign w:val="center"/>
        </w:tcPr>
        <w:p w14:paraId="684B8E1A" w14:textId="77777777" w:rsidR="001B5E64" w:rsidRDefault="001B5E64">
          <w:pPr>
            <w:pStyle w:val="Title"/>
          </w:pPr>
          <w:r>
            <w:rPr>
              <w:noProof/>
            </w:rPr>
            <mc:AlternateContent>
              <mc:Choice Requires="wps">
                <w:drawing>
                  <wp:anchor distT="0" distB="0" distL="114300" distR="114300" simplePos="0" relativeHeight="251659264" behindDoc="0" locked="0" layoutInCell="1" allowOverlap="1" wp14:anchorId="6EBE9052" wp14:editId="1FB39F50">
                    <wp:simplePos x="0" y="0"/>
                    <wp:positionH relativeFrom="column">
                      <wp:posOffset>5138420</wp:posOffset>
                    </wp:positionH>
                    <wp:positionV relativeFrom="paragraph">
                      <wp:posOffset>-149225</wp:posOffset>
                    </wp:positionV>
                    <wp:extent cx="1709420" cy="1400175"/>
                    <wp:effectExtent l="0" t="0" r="17780" b="22225"/>
                    <wp:wrapNone/>
                    <wp:docPr id="1" name="Text Box 1"/>
                    <wp:cNvGraphicFramePr/>
                    <a:graphic xmlns:a="http://schemas.openxmlformats.org/drawingml/2006/main">
                      <a:graphicData uri="http://schemas.microsoft.com/office/word/2010/wordprocessingShape">
                        <wps:wsp>
                          <wps:cNvSpPr txBox="1"/>
                          <wps:spPr>
                            <a:xfrm>
                              <a:off x="0" y="0"/>
                              <a:ext cx="1709420" cy="140017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F38DEA" w14:textId="77777777" w:rsidR="001B5E64" w:rsidRDefault="001B5E64"/>
                              <w:p w14:paraId="42981948" w14:textId="77777777" w:rsidR="001B5E64" w:rsidRDefault="001B5E64"/>
                              <w:p w14:paraId="600EBFBD" w14:textId="77777777" w:rsidR="001B5E64" w:rsidRDefault="001B5E64"/>
                              <w:p w14:paraId="30DE94AC" w14:textId="77777777" w:rsidR="001B5E64" w:rsidRPr="001B5E64" w:rsidRDefault="001B5E64" w:rsidP="001B5E64">
                                <w:pPr>
                                  <w:jc w:val="center"/>
                                  <w:rPr>
                                    <w:b/>
                                  </w:rPr>
                                </w:pPr>
                                <w:r w:rsidRPr="001B5E64">
                                  <w:rPr>
                                    <w:b/>
                                  </w:rP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04.6pt;margin-top:-11.7pt;width:134.6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" filled="f" strokecolor="black [3213]">
                    <v:textbox>
                      <w:txbxContent>
                        <w:p w:rsidR="001B5E64" w:rsidRDefault="001B5E64"/>
                        <w:p w:rsidR="001B5E64" w:rsidRDefault="001B5E64"/>
                        <w:p w:rsidR="001B5E64" w:rsidRDefault="001B5E64"/>
                        <w:p w:rsidR="001B5E64" w:rsidRPr="001B5E64" w:rsidRDefault="001B5E64" w:rsidP="001B5E64">
                          <w:pPr>
                            <w:jc w:val="center"/>
                            <w:rPr>
                              <w:b/>
                            </w:rPr>
                          </w:pPr>
                          <w:r w:rsidRPr="001B5E64">
                            <w:rPr>
                              <w:b/>
                            </w:rPr>
                            <w:t>PHOTO</w:t>
                          </w:r>
                        </w:p>
                      </w:txbxContent>
                    </v:textbox>
                  </v:shape>
                </w:pict>
              </mc:Fallback>
            </mc:AlternateContent>
          </w:r>
          <w:r>
            <w:t>Name</w:t>
          </w:r>
        </w:p>
        <w:p w14:paraId="35976ACA" w14:textId="3AB51E3E" w:rsidR="001B5E64" w:rsidRDefault="001B5E64" w:rsidP="001B5E64">
          <w:pPr>
            <w:pStyle w:val="ContactDetails"/>
          </w:pPr>
          <w:r>
            <w:fldChar w:fldCharType="begin"/>
          </w:r>
          <w:r>
            <w:instrText xml:space="preserve"> PLACEHOLDER </w:instrText>
          </w:r>
          <w:r>
            <w:fldChar w:fldCharType="begin"/>
          </w:r>
          <w:r>
            <w:instrText xml:space="preserve"> IF </w:instrText>
          </w:r>
          <w:r>
            <w:fldChar w:fldCharType="begin"/>
          </w:r>
          <w:r>
            <w:instrText xml:space="preserve"> USERPROPERTY WorkStreet </w:instrText>
          </w:r>
          <w:r>
            <w:fldChar w:fldCharType="end"/>
          </w:r>
          <w:r>
            <w:instrText xml:space="preserve">="" "[Street Address]" </w:instrText>
          </w:r>
          <w:r>
            <w:fldChar w:fldCharType="begin"/>
          </w:r>
          <w:r>
            <w:instrText xml:space="preserve"> USERPROPERTY WorkStreet </w:instrText>
          </w:r>
          <w:r>
            <w:fldChar w:fldCharType="separate"/>
          </w:r>
          <w:r>
            <w:instrText>93 Perry Street</w:instrText>
          </w:r>
          <w:r>
            <w:fldChar w:fldCharType="end"/>
          </w:r>
          <w:r>
            <w:fldChar w:fldCharType="separate"/>
          </w:r>
          <w:r w:rsidR="0045011A">
            <w:rPr>
              <w:noProof/>
            </w:rPr>
            <w:instrText>[Street Address]</w:instrText>
          </w:r>
          <w:r>
            <w:fldChar w:fldCharType="end"/>
          </w:r>
          <w:r>
            <w:instrText xml:space="preserve"> \* MERGEFORMAT</w:instrText>
          </w:r>
          <w:r>
            <w:fldChar w:fldCharType="separate"/>
          </w:r>
          <w:r w:rsidR="0045011A">
            <w:t>[Street Address]</w:t>
          </w:r>
          <w:r>
            <w:fldChar w:fldCharType="end"/>
          </w:r>
          <w:r>
            <w:sym w:font="Wingdings 2" w:char="F097"/>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WorkCity </w:instrText>
          </w:r>
          <w:r>
            <w:fldChar w:fldCharType="end"/>
          </w:r>
          <w:r>
            <w:instrText xml:space="preserve">="" "[City]" </w:instrText>
          </w:r>
          <w:r>
            <w:fldChar w:fldCharType="begin"/>
          </w:r>
          <w:r>
            <w:instrText xml:space="preserve"> USERPROPERTY WorkCity </w:instrText>
          </w:r>
          <w:r>
            <w:fldChar w:fldCharType="separate"/>
          </w:r>
          <w:r>
            <w:rPr>
              <w:b w:val="0"/>
              <w:bCs/>
            </w:rPr>
            <w:instrText>Error! Bookmark not defined.</w:instrText>
          </w:r>
          <w:r>
            <w:fldChar w:fldCharType="end"/>
          </w:r>
          <w:r>
            <w:fldChar w:fldCharType="separate"/>
          </w:r>
          <w:r w:rsidR="0045011A">
            <w:rPr>
              <w:noProof/>
            </w:rPr>
            <w:instrText>[City]</w:instrText>
          </w:r>
          <w:r>
            <w:fldChar w:fldCharType="end"/>
          </w:r>
          <w:r>
            <w:instrText xml:space="preserve"> \* MERGEFORMAT</w:instrText>
          </w:r>
          <w:r>
            <w:fldChar w:fldCharType="separate"/>
          </w:r>
          <w:r w:rsidR="0045011A">
            <w:t>[City]</w:t>
          </w:r>
          <w:r>
            <w:fldChar w:fldCharType="end"/>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WorkState </w:instrText>
          </w:r>
          <w:r>
            <w:fldChar w:fldCharType="end"/>
          </w:r>
          <w:r>
            <w:instrText xml:space="preserve">="" "[State]"  </w:instrText>
          </w:r>
          <w:r>
            <w:fldChar w:fldCharType="begin"/>
          </w:r>
          <w:r>
            <w:instrText xml:space="preserve"> USERPROPERTY WorkState </w:instrText>
          </w:r>
          <w:r>
            <w:fldChar w:fldCharType="separate"/>
          </w:r>
          <w:r>
            <w:rPr>
              <w:b w:val="0"/>
              <w:bCs/>
            </w:rPr>
            <w:instrText>Error! Bookmark not defined.</w:instrText>
          </w:r>
          <w:r>
            <w:fldChar w:fldCharType="end"/>
          </w:r>
          <w:r>
            <w:fldChar w:fldCharType="separate"/>
          </w:r>
          <w:r w:rsidR="0045011A">
            <w:rPr>
              <w:noProof/>
            </w:rPr>
            <w:instrText>[State]</w:instrText>
          </w:r>
          <w:r>
            <w:fldChar w:fldCharType="end"/>
          </w:r>
          <w:r>
            <w:instrText xml:space="preserve"> \* MERGEFORMAT</w:instrText>
          </w:r>
          <w:r>
            <w:fldChar w:fldCharType="separate"/>
          </w:r>
          <w:r w:rsidR="0045011A">
            <w:t>[State]</w:t>
          </w:r>
          <w:r>
            <w:fldChar w:fldCharType="end"/>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WorkZip </w:instrText>
          </w:r>
          <w:r>
            <w:fldChar w:fldCharType="end"/>
          </w:r>
          <w:r>
            <w:instrText xml:space="preserve">="" "[Postal Code]" </w:instrText>
          </w:r>
          <w:r>
            <w:fldChar w:fldCharType="begin"/>
          </w:r>
          <w:r>
            <w:instrText xml:space="preserve"> USERPROPERTY WorkZip </w:instrText>
          </w:r>
          <w:r>
            <w:fldChar w:fldCharType="separate"/>
          </w:r>
          <w:r>
            <w:rPr>
              <w:b w:val="0"/>
              <w:bCs/>
            </w:rPr>
            <w:instrText>Error! Bookmark not defined.</w:instrText>
          </w:r>
          <w:r>
            <w:fldChar w:fldCharType="end"/>
          </w:r>
          <w:r>
            <w:fldChar w:fldCharType="separate"/>
          </w:r>
          <w:r w:rsidR="0045011A">
            <w:rPr>
              <w:noProof/>
            </w:rPr>
            <w:instrText>[Postal Code]</w:instrText>
          </w:r>
          <w:r>
            <w:fldChar w:fldCharType="end"/>
          </w:r>
          <w:r>
            <w:instrText xml:space="preserve"> \* MERGEFORMAT</w:instrText>
          </w:r>
          <w:r>
            <w:fldChar w:fldCharType="separate"/>
          </w:r>
          <w:r w:rsidR="0045011A">
            <w:t>[Postal Code]</w:t>
          </w:r>
          <w:r>
            <w:fldChar w:fldCharType="end"/>
          </w:r>
          <w:r>
            <w:br/>
            <w:t xml:space="preserve">Phone: </w:t>
          </w:r>
          <w:r w:rsidR="00954DE3">
            <w:t>[Your Phone with country code]</w:t>
          </w:r>
          <w:r>
            <w:t xml:space="preserve"> </w:t>
          </w:r>
          <w:r>
            <w:sym w:font="Wingdings 2" w:char="F097"/>
          </w:r>
          <w:r>
            <w:t xml:space="preserve"> Skype</w:t>
          </w:r>
          <w:r w:rsidR="00954DE3">
            <w:t>: [Your Skype]</w:t>
          </w:r>
          <w:r>
            <w:sym w:font="Wingdings 2" w:char="F097"/>
          </w:r>
          <w:r>
            <w:t xml:space="preserve"> E-Mail: </w:t>
          </w:r>
          <w:r>
            <w:fldChar w:fldCharType="begin"/>
          </w:r>
          <w:r>
            <w:instrText xml:space="preserve"> PLACEHOLDER </w:instrText>
          </w:r>
          <w:r>
            <w:fldChar w:fldCharType="begin"/>
          </w:r>
          <w:r>
            <w:instrText xml:space="preserve"> IF </w:instrText>
          </w:r>
          <w:r>
            <w:fldChar w:fldCharType="begin"/>
          </w:r>
          <w:r>
            <w:instrText xml:space="preserve"> USERPROPERTY EmailAddress1 </w:instrText>
          </w:r>
          <w:r>
            <w:fldChar w:fldCharType="end"/>
          </w:r>
          <w:r>
            <w:instrText xml:space="preserve">="" "[Your E-Mail]" </w:instrText>
          </w:r>
          <w:r>
            <w:fldChar w:fldCharType="begin"/>
          </w:r>
          <w:r>
            <w:instrText xml:space="preserve"> USERPROPERTY EmailAddress1 </w:instrText>
          </w:r>
          <w:r>
            <w:fldChar w:fldCharType="separate"/>
          </w:r>
          <w:r>
            <w:rPr>
              <w:b w:val="0"/>
              <w:bCs/>
            </w:rPr>
            <w:instrText>Error! Bookmark not defined.</w:instrText>
          </w:r>
          <w:r>
            <w:fldChar w:fldCharType="end"/>
          </w:r>
          <w:r>
            <w:fldChar w:fldCharType="separate"/>
          </w:r>
          <w:r w:rsidR="0045011A">
            <w:rPr>
              <w:noProof/>
            </w:rPr>
            <w:instrText>[Your E-Mail]</w:instrText>
          </w:r>
          <w:r>
            <w:fldChar w:fldCharType="end"/>
          </w:r>
          <w:r>
            <w:instrText xml:space="preserve"> \* MERGEFORMAT</w:instrText>
          </w:r>
          <w:r>
            <w:fldChar w:fldCharType="separate"/>
          </w:r>
          <w:r w:rsidR="0045011A">
            <w:t>[Your E-Mail]</w:t>
          </w:r>
          <w:r>
            <w:fldChar w:fldCharType="end"/>
          </w:r>
          <w:r>
            <w:t xml:space="preserve"> </w:t>
          </w:r>
        </w:p>
        <w:p w14:paraId="41E7F1CD" w14:textId="0F41C4F3" w:rsidR="00744502" w:rsidRDefault="00744502" w:rsidP="001B5E64">
          <w:pPr>
            <w:pStyle w:val="ContactDetails"/>
          </w:pPr>
          <w:r>
            <w:t>Youtube Link</w:t>
          </w:r>
          <w:r w:rsidR="00954DE3">
            <w:t>: [Add your link]</w:t>
          </w:r>
        </w:p>
        <w:p w14:paraId="0CE89E14" w14:textId="20300DD4" w:rsidR="00800E2F" w:rsidRDefault="00800E2F" w:rsidP="0045011A">
          <w:pPr>
            <w:pStyle w:val="ContactDetails"/>
          </w:pPr>
          <w:r>
            <w:t xml:space="preserve">Available from </w:t>
          </w:r>
          <w:r w:rsidR="0045011A">
            <w:t>[beginning date] to [end date]</w:t>
          </w:r>
        </w:p>
      </w:tc>
    </w:tr>
  </w:tbl>
  <w:p w14:paraId="5822C132" w14:textId="77777777" w:rsidR="001B5E64" w:rsidRDefault="001B5E6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1B5E64"/>
    <w:rsid w:val="000201D0"/>
    <w:rsid w:val="000B233E"/>
    <w:rsid w:val="001B5E64"/>
    <w:rsid w:val="001F21FF"/>
    <w:rsid w:val="00437BEB"/>
    <w:rsid w:val="0045011A"/>
    <w:rsid w:val="00744502"/>
    <w:rsid w:val="0078650F"/>
    <w:rsid w:val="00800E2F"/>
    <w:rsid w:val="008118CC"/>
    <w:rsid w:val="00954DE3"/>
    <w:rsid w:val="00995900"/>
    <w:rsid w:val="00BA551E"/>
    <w:rsid w:val="00D516FC"/>
    <w:rsid w:val="00F01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1E0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Initials%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0BB76E3D42E941921880FF49F7F869"/>
        <w:category>
          <w:name w:val="General"/>
          <w:gallery w:val="placeholder"/>
        </w:category>
        <w:types>
          <w:type w:val="bbPlcHdr"/>
        </w:types>
        <w:behaviors>
          <w:behavior w:val="content"/>
        </w:behaviors>
        <w:guid w:val="{91D643C4-7451-3D4B-B1A7-45601A8F0A25}"/>
      </w:docPartPr>
      <w:docPartBody>
        <w:p w:rsidR="004D51E6" w:rsidRDefault="00E10E79">
          <w:pPr>
            <w:pStyle w:val="EA0BB76E3D42E941921880FF49F7F869"/>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B532BB99474FD844BA6BDEB59A6BDD95"/>
        <w:category>
          <w:name w:val="General"/>
          <w:gallery w:val="placeholder"/>
        </w:category>
        <w:types>
          <w:type w:val="bbPlcHdr"/>
        </w:types>
        <w:behaviors>
          <w:behavior w:val="content"/>
        </w:behaviors>
        <w:guid w:val="{B6950F47-D90C-DC47-BB6A-AB03F101D3E4}"/>
      </w:docPartPr>
      <w:docPartBody>
        <w:p w:rsidR="004D51E6" w:rsidRDefault="00E10E79">
          <w:pPr>
            <w:pStyle w:val="B532BB99474FD844BA6BDEB59A6BDD95"/>
          </w:pPr>
          <w:r>
            <w:t>Lorem ipsum dolor</w:t>
          </w:r>
        </w:p>
      </w:docPartBody>
    </w:docPart>
    <w:docPart>
      <w:docPartPr>
        <w:name w:val="31DFAAC3A508304BBEBB09FF096D56A8"/>
        <w:category>
          <w:name w:val="General"/>
          <w:gallery w:val="placeholder"/>
        </w:category>
        <w:types>
          <w:type w:val="bbPlcHdr"/>
        </w:types>
        <w:behaviors>
          <w:behavior w:val="content"/>
        </w:behaviors>
        <w:guid w:val="{BBB5EFF6-7A6D-E24E-8F36-0A842B5E9043}"/>
      </w:docPartPr>
      <w:docPartBody>
        <w:p w:rsidR="004D51E6" w:rsidRDefault="00E10E79">
          <w:pPr>
            <w:pStyle w:val="31DFAAC3A508304BBEBB09FF096D56A8"/>
          </w:pPr>
          <w:r>
            <w:t>Etiam cursus suscipit enim. Nulla facilisi. Integer eleifend diam eu diam. Donec dapibus enim sollicitudin nulla. Nam hendrerit. Nunc id nisi. Curabitur sed neque. Pellentesque placerat consequat pede.</w:t>
          </w:r>
        </w:p>
      </w:docPartBody>
    </w:docPart>
    <w:docPart>
      <w:docPartPr>
        <w:name w:val="DAAC52DCD7726843A24A19A4F800D1F5"/>
        <w:category>
          <w:name w:val="General"/>
          <w:gallery w:val="placeholder"/>
        </w:category>
        <w:types>
          <w:type w:val="bbPlcHdr"/>
        </w:types>
        <w:behaviors>
          <w:behavior w:val="content"/>
        </w:behaviors>
        <w:guid w:val="{79BA2BD0-4A29-1844-80FF-DF123033BD4A}"/>
      </w:docPartPr>
      <w:docPartBody>
        <w:p w:rsidR="00B818EC" w:rsidRDefault="00E10E79">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4D51E6" w:rsidRDefault="00E10E79">
          <w:pPr>
            <w:pStyle w:val="DAAC52DCD7726843A24A19A4F800D1F5"/>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7EA6C42092342249B0F4EB61E9B9A850"/>
        <w:category>
          <w:name w:val="General"/>
          <w:gallery w:val="placeholder"/>
        </w:category>
        <w:types>
          <w:type w:val="bbPlcHdr"/>
        </w:types>
        <w:behaviors>
          <w:behavior w:val="content"/>
        </w:behaviors>
        <w:guid w:val="{7FF53F18-01B3-BA4F-AB86-A8B0296C70B6}"/>
      </w:docPartPr>
      <w:docPartBody>
        <w:p w:rsidR="004D51E6" w:rsidRDefault="00E10E79" w:rsidP="00E10E79">
          <w:pPr>
            <w:pStyle w:val="7EA6C42092342249B0F4EB61E9B9A850"/>
          </w:pPr>
          <w:r>
            <w:t>Lorem ipsum dolor</w:t>
          </w:r>
        </w:p>
      </w:docPartBody>
    </w:docPart>
    <w:docPart>
      <w:docPartPr>
        <w:name w:val="0DBB4D08901A0948BF6B18E8972F1CA0"/>
        <w:category>
          <w:name w:val="General"/>
          <w:gallery w:val="placeholder"/>
        </w:category>
        <w:types>
          <w:type w:val="bbPlcHdr"/>
        </w:types>
        <w:behaviors>
          <w:behavior w:val="content"/>
        </w:behaviors>
        <w:guid w:val="{CFC0BCE2-4942-8248-AE2C-03CB64F76E90}"/>
      </w:docPartPr>
      <w:docPartBody>
        <w:p w:rsidR="004D51E6" w:rsidRDefault="00E10E79" w:rsidP="00E10E79">
          <w:pPr>
            <w:pStyle w:val="0DBB4D08901A0948BF6B18E8972F1CA0"/>
          </w:pPr>
          <w:r>
            <w:t>Etiam cursus suscipit enim. Nulla facilisi. Integer eleifend diam eu diam. Donec dapibus enim sollicitudin nulla. Nam hendrerit. Nunc id nisi. Curabitur sed neque. Pellentesque placerat consequat pede.</w:t>
          </w:r>
        </w:p>
      </w:docPartBody>
    </w:docPart>
    <w:docPart>
      <w:docPartPr>
        <w:name w:val="6B9E0E3C2E7F6747B80EB92ADD8578F4"/>
        <w:category>
          <w:name w:val="General"/>
          <w:gallery w:val="placeholder"/>
        </w:category>
        <w:types>
          <w:type w:val="bbPlcHdr"/>
        </w:types>
        <w:behaviors>
          <w:behavior w:val="content"/>
        </w:behaviors>
        <w:guid w:val="{CED607F5-E40A-A442-96B5-A3E6A09BC153}"/>
      </w:docPartPr>
      <w:docPartBody>
        <w:p w:rsidR="004D51E6" w:rsidRDefault="00E10E79" w:rsidP="00E10E79">
          <w:pPr>
            <w:pStyle w:val="6B9E0E3C2E7F6747B80EB92ADD8578F4"/>
          </w:pPr>
          <w:r>
            <w:t>Lorem ipsum dolor</w:t>
          </w:r>
        </w:p>
      </w:docPartBody>
    </w:docPart>
    <w:docPart>
      <w:docPartPr>
        <w:name w:val="27F397F365B9F14D9F1C9BBABD963225"/>
        <w:category>
          <w:name w:val="General"/>
          <w:gallery w:val="placeholder"/>
        </w:category>
        <w:types>
          <w:type w:val="bbPlcHdr"/>
        </w:types>
        <w:behaviors>
          <w:behavior w:val="content"/>
        </w:behaviors>
        <w:guid w:val="{96D0FFFA-DB1C-8140-8286-9F1944CF3DC4}"/>
      </w:docPartPr>
      <w:docPartBody>
        <w:p w:rsidR="004D51E6" w:rsidRDefault="00E10E79" w:rsidP="00E10E79">
          <w:pPr>
            <w:pStyle w:val="27F397F365B9F14D9F1C9BBABD963225"/>
          </w:pPr>
          <w:r>
            <w:t>Etiam cursus suscipit enim. Nulla facilisi. Integer eleifend diam eu diam. Donec dapibus enim sollicitudin nulla. Nam hendrerit. Nunc id nisi. Curabitur sed neque. Pellentesque placerat consequat pede.</w:t>
          </w:r>
        </w:p>
      </w:docPartBody>
    </w:docPart>
    <w:docPart>
      <w:docPartPr>
        <w:name w:val="9095087CC71D9348B65E843E95F88FFD"/>
        <w:category>
          <w:name w:val="General"/>
          <w:gallery w:val="placeholder"/>
        </w:category>
        <w:types>
          <w:type w:val="bbPlcHdr"/>
        </w:types>
        <w:behaviors>
          <w:behavior w:val="content"/>
        </w:behaviors>
        <w:guid w:val="{7DF30DAC-DF0B-9D45-8BE6-63DED1F87AC3}"/>
      </w:docPartPr>
      <w:docPartBody>
        <w:p w:rsidR="004D51E6" w:rsidRDefault="00E10E79" w:rsidP="00E10E79">
          <w:pPr>
            <w:pStyle w:val="9095087CC71D9348B65E843E95F88FFD"/>
          </w:pPr>
          <w:r>
            <w:t>Aliquam dapibus.</w:t>
          </w:r>
        </w:p>
      </w:docPartBody>
    </w:docPart>
    <w:docPart>
      <w:docPartPr>
        <w:name w:val="C53161D434E1C44DB7572542436F2E4D"/>
        <w:category>
          <w:name w:val="General"/>
          <w:gallery w:val="placeholder"/>
        </w:category>
        <w:types>
          <w:type w:val="bbPlcHdr"/>
        </w:types>
        <w:behaviors>
          <w:behavior w:val="content"/>
        </w:behaviors>
        <w:guid w:val="{D37E7408-A408-0E4E-AA1A-4A95AA47B2A3}"/>
      </w:docPartPr>
      <w:docPartBody>
        <w:p w:rsidR="004D51E6" w:rsidRDefault="00E10E79" w:rsidP="00E10E79">
          <w:pPr>
            <w:pStyle w:val="C53161D434E1C44DB7572542436F2E4D"/>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10A976C7047FC443920F0DA55CF90417"/>
        <w:category>
          <w:name w:val="General"/>
          <w:gallery w:val="placeholder"/>
        </w:category>
        <w:types>
          <w:type w:val="bbPlcHdr"/>
        </w:types>
        <w:behaviors>
          <w:behavior w:val="content"/>
        </w:behaviors>
        <w:guid w:val="{B090D4A7-FCE3-564D-9C26-88E991C2CA3E}"/>
      </w:docPartPr>
      <w:docPartBody>
        <w:p w:rsidR="004D51E6" w:rsidRDefault="00E10E79" w:rsidP="00E10E79">
          <w:pPr>
            <w:pStyle w:val="10A976C7047FC443920F0DA55CF90417"/>
          </w:pPr>
          <w:r>
            <w:t>Aliquam dapibus.</w:t>
          </w:r>
        </w:p>
      </w:docPartBody>
    </w:docPart>
    <w:docPart>
      <w:docPartPr>
        <w:name w:val="27B70A3498A4134BA12359D412694BDA"/>
        <w:category>
          <w:name w:val="General"/>
          <w:gallery w:val="placeholder"/>
        </w:category>
        <w:types>
          <w:type w:val="bbPlcHdr"/>
        </w:types>
        <w:behaviors>
          <w:behavior w:val="content"/>
        </w:behaviors>
        <w:guid w:val="{2742F189-69BD-6D4E-BC67-C0DE524DC2B7}"/>
      </w:docPartPr>
      <w:docPartBody>
        <w:p w:rsidR="004D51E6" w:rsidRDefault="00E10E79" w:rsidP="00E10E79">
          <w:pPr>
            <w:pStyle w:val="27B70A3498A4134BA12359D412694BDA"/>
          </w:pPr>
          <w:r>
            <w:t xml:space="preserve">Nam ut est. In vehicula venenatis dui. Vestibulum ante ipsum primis in faucibus orci luctus et ultrices posuere cubilia Curae; Praesent venenatis gravida justo. In hac habitasse platea dictumst. Suspendisse dui.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E79"/>
    <w:rsid w:val="004D51E6"/>
    <w:rsid w:val="00D94EFA"/>
    <w:rsid w:val="00E10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0BB76E3D42E941921880FF49F7F869">
    <w:name w:val="EA0BB76E3D42E941921880FF49F7F869"/>
  </w:style>
  <w:style w:type="paragraph" w:customStyle="1" w:styleId="B532BB99474FD844BA6BDEB59A6BDD95">
    <w:name w:val="B532BB99474FD844BA6BDEB59A6BDD95"/>
  </w:style>
  <w:style w:type="paragraph" w:customStyle="1" w:styleId="31DFAAC3A508304BBEBB09FF096D56A8">
    <w:name w:val="31DFAAC3A508304BBEBB09FF096D56A8"/>
  </w:style>
  <w:style w:type="paragraph" w:customStyle="1" w:styleId="10BBEA5EFEE9B041B3ECEFE458522BAC">
    <w:name w:val="10BBEA5EFEE9B041B3ECEFE458522BAC"/>
  </w:style>
  <w:style w:type="paragraph" w:customStyle="1" w:styleId="C5CF5428A122E941A6CDE1EAB4DAAF40">
    <w:name w:val="C5CF5428A122E941A6CDE1EAB4DAAF40"/>
  </w:style>
  <w:style w:type="paragraph" w:customStyle="1" w:styleId="A4E67A5FB971D24FA8C0A67CF961F04C">
    <w:name w:val="A4E67A5FB971D24FA8C0A67CF961F04C"/>
  </w:style>
  <w:style w:type="paragraph" w:customStyle="1" w:styleId="C840C2B6D8755343A5362480D8D968CD">
    <w:name w:val="C840C2B6D8755343A5362480D8D968CD"/>
  </w:style>
  <w:style w:type="paragraph" w:customStyle="1" w:styleId="0899ABA5F9587248845B895FE5757E23">
    <w:name w:val="0899ABA5F9587248845B895FE5757E23"/>
  </w:style>
  <w:style w:type="paragraph" w:customStyle="1" w:styleId="F7A89006CE61464B9D3A676DAFC798BC">
    <w:name w:val="F7A89006CE61464B9D3A676DAFC798BC"/>
  </w:style>
  <w:style w:type="paragraph" w:customStyle="1" w:styleId="C01FA790C366EB479365B5C28EDFF785">
    <w:name w:val="C01FA790C366EB479365B5C28EDFF785"/>
  </w:style>
  <w:style w:type="paragraph" w:customStyle="1" w:styleId="804E2BB312C6C3499D31FC851B7FB73E">
    <w:name w:val="804E2BB312C6C3499D31FC851B7FB73E"/>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DAAC52DCD7726843A24A19A4F800D1F5">
    <w:name w:val="DAAC52DCD7726843A24A19A4F800D1F5"/>
  </w:style>
  <w:style w:type="paragraph" w:customStyle="1" w:styleId="7EA6C42092342249B0F4EB61E9B9A850">
    <w:name w:val="7EA6C42092342249B0F4EB61E9B9A850"/>
    <w:rsid w:val="00E10E79"/>
  </w:style>
  <w:style w:type="paragraph" w:customStyle="1" w:styleId="0DBB4D08901A0948BF6B18E8972F1CA0">
    <w:name w:val="0DBB4D08901A0948BF6B18E8972F1CA0"/>
    <w:rsid w:val="00E10E79"/>
  </w:style>
  <w:style w:type="paragraph" w:customStyle="1" w:styleId="6B9E0E3C2E7F6747B80EB92ADD8578F4">
    <w:name w:val="6B9E0E3C2E7F6747B80EB92ADD8578F4"/>
    <w:rsid w:val="00E10E79"/>
  </w:style>
  <w:style w:type="paragraph" w:customStyle="1" w:styleId="27F397F365B9F14D9F1C9BBABD963225">
    <w:name w:val="27F397F365B9F14D9F1C9BBABD963225"/>
    <w:rsid w:val="00E10E79"/>
  </w:style>
  <w:style w:type="paragraph" w:customStyle="1" w:styleId="9095087CC71D9348B65E843E95F88FFD">
    <w:name w:val="9095087CC71D9348B65E843E95F88FFD"/>
    <w:rsid w:val="00E10E79"/>
  </w:style>
  <w:style w:type="paragraph" w:customStyle="1" w:styleId="C53161D434E1C44DB7572542436F2E4D">
    <w:name w:val="C53161D434E1C44DB7572542436F2E4D"/>
    <w:rsid w:val="00E10E79"/>
  </w:style>
  <w:style w:type="paragraph" w:customStyle="1" w:styleId="10A976C7047FC443920F0DA55CF90417">
    <w:name w:val="10A976C7047FC443920F0DA55CF90417"/>
    <w:rsid w:val="00E10E79"/>
  </w:style>
  <w:style w:type="paragraph" w:customStyle="1" w:styleId="27B70A3498A4134BA12359D412694BDA">
    <w:name w:val="27B70A3498A4134BA12359D412694BDA"/>
    <w:rsid w:val="00E10E7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0BB76E3D42E941921880FF49F7F869">
    <w:name w:val="EA0BB76E3D42E941921880FF49F7F869"/>
  </w:style>
  <w:style w:type="paragraph" w:customStyle="1" w:styleId="B532BB99474FD844BA6BDEB59A6BDD95">
    <w:name w:val="B532BB99474FD844BA6BDEB59A6BDD95"/>
  </w:style>
  <w:style w:type="paragraph" w:customStyle="1" w:styleId="31DFAAC3A508304BBEBB09FF096D56A8">
    <w:name w:val="31DFAAC3A508304BBEBB09FF096D56A8"/>
  </w:style>
  <w:style w:type="paragraph" w:customStyle="1" w:styleId="10BBEA5EFEE9B041B3ECEFE458522BAC">
    <w:name w:val="10BBEA5EFEE9B041B3ECEFE458522BAC"/>
  </w:style>
  <w:style w:type="paragraph" w:customStyle="1" w:styleId="C5CF5428A122E941A6CDE1EAB4DAAF40">
    <w:name w:val="C5CF5428A122E941A6CDE1EAB4DAAF40"/>
  </w:style>
  <w:style w:type="paragraph" w:customStyle="1" w:styleId="A4E67A5FB971D24FA8C0A67CF961F04C">
    <w:name w:val="A4E67A5FB971D24FA8C0A67CF961F04C"/>
  </w:style>
  <w:style w:type="paragraph" w:customStyle="1" w:styleId="C840C2B6D8755343A5362480D8D968CD">
    <w:name w:val="C840C2B6D8755343A5362480D8D968CD"/>
  </w:style>
  <w:style w:type="paragraph" w:customStyle="1" w:styleId="0899ABA5F9587248845B895FE5757E23">
    <w:name w:val="0899ABA5F9587248845B895FE5757E23"/>
  </w:style>
  <w:style w:type="paragraph" w:customStyle="1" w:styleId="F7A89006CE61464B9D3A676DAFC798BC">
    <w:name w:val="F7A89006CE61464B9D3A676DAFC798BC"/>
  </w:style>
  <w:style w:type="paragraph" w:customStyle="1" w:styleId="C01FA790C366EB479365B5C28EDFF785">
    <w:name w:val="C01FA790C366EB479365B5C28EDFF785"/>
  </w:style>
  <w:style w:type="paragraph" w:customStyle="1" w:styleId="804E2BB312C6C3499D31FC851B7FB73E">
    <w:name w:val="804E2BB312C6C3499D31FC851B7FB73E"/>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DAAC52DCD7726843A24A19A4F800D1F5">
    <w:name w:val="DAAC52DCD7726843A24A19A4F800D1F5"/>
  </w:style>
  <w:style w:type="paragraph" w:customStyle="1" w:styleId="7EA6C42092342249B0F4EB61E9B9A850">
    <w:name w:val="7EA6C42092342249B0F4EB61E9B9A850"/>
    <w:rsid w:val="00E10E79"/>
  </w:style>
  <w:style w:type="paragraph" w:customStyle="1" w:styleId="0DBB4D08901A0948BF6B18E8972F1CA0">
    <w:name w:val="0DBB4D08901A0948BF6B18E8972F1CA0"/>
    <w:rsid w:val="00E10E79"/>
  </w:style>
  <w:style w:type="paragraph" w:customStyle="1" w:styleId="6B9E0E3C2E7F6747B80EB92ADD8578F4">
    <w:name w:val="6B9E0E3C2E7F6747B80EB92ADD8578F4"/>
    <w:rsid w:val="00E10E79"/>
  </w:style>
  <w:style w:type="paragraph" w:customStyle="1" w:styleId="27F397F365B9F14D9F1C9BBABD963225">
    <w:name w:val="27F397F365B9F14D9F1C9BBABD963225"/>
    <w:rsid w:val="00E10E79"/>
  </w:style>
  <w:style w:type="paragraph" w:customStyle="1" w:styleId="9095087CC71D9348B65E843E95F88FFD">
    <w:name w:val="9095087CC71D9348B65E843E95F88FFD"/>
    <w:rsid w:val="00E10E79"/>
  </w:style>
  <w:style w:type="paragraph" w:customStyle="1" w:styleId="C53161D434E1C44DB7572542436F2E4D">
    <w:name w:val="C53161D434E1C44DB7572542436F2E4D"/>
    <w:rsid w:val="00E10E79"/>
  </w:style>
  <w:style w:type="paragraph" w:customStyle="1" w:styleId="10A976C7047FC443920F0DA55CF90417">
    <w:name w:val="10A976C7047FC443920F0DA55CF90417"/>
    <w:rsid w:val="00E10E79"/>
  </w:style>
  <w:style w:type="paragraph" w:customStyle="1" w:styleId="27B70A3498A4134BA12359D412694BDA">
    <w:name w:val="27B70A3498A4134BA12359D412694BDA"/>
    <w:rsid w:val="00E10E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Initials Resume">
      <a:dk1>
        <a:sysClr val="windowText" lastClr="000000"/>
      </a:dk1>
      <a:lt1>
        <a:sysClr val="window" lastClr="FFFFFF"/>
      </a:lt1>
      <a:dk2>
        <a:srgbClr val="565656"/>
      </a:dk2>
      <a:lt2>
        <a:srgbClr val="E1E1E1"/>
      </a:lt2>
      <a:accent1>
        <a:srgbClr val="A9122A"/>
      </a:accent1>
      <a:accent2>
        <a:srgbClr val="D98F99"/>
      </a:accent2>
      <a:accent3>
        <a:srgbClr val="AD85BF"/>
      </a:accent3>
      <a:accent4>
        <a:srgbClr val="540D5C"/>
      </a:accent4>
      <a:accent5>
        <a:srgbClr val="6E64A1"/>
      </a:accent5>
      <a:accent6>
        <a:srgbClr val="5736C7"/>
      </a:accent6>
      <a:hlink>
        <a:srgbClr val="002FFF"/>
      </a:hlink>
      <a:folHlink>
        <a:srgbClr val="8D009F"/>
      </a:folHlink>
    </a:clrScheme>
    <a:fontScheme name="Initials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Initials Resume.dotx</Template>
  <TotalTime>24</TotalTime>
  <Pages>1</Pages>
  <Words>129</Words>
  <Characters>736</Characters>
  <Application>Microsoft Macintosh Word</Application>
  <DocSecurity>0</DocSecurity>
  <Lines>6</Lines>
  <Paragraphs>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Objective</vt:lpstr>
      <vt:lpstr>Experience</vt:lpstr>
      <vt:lpstr>    Lorem ipsum dolor	[Insert Dates]</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864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Moody</dc:creator>
  <cp:keywords/>
  <dc:description/>
  <cp:lastModifiedBy>Debra Moody</cp:lastModifiedBy>
  <cp:revision>5</cp:revision>
  <dcterms:created xsi:type="dcterms:W3CDTF">2016-08-15T14:31:00Z</dcterms:created>
  <dcterms:modified xsi:type="dcterms:W3CDTF">2016-08-15T16:54:00Z</dcterms:modified>
  <cp:category/>
</cp:coreProperties>
</file>