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3C93" w14:textId="4708AD58" w:rsidR="00043394" w:rsidRDefault="00043394" w:rsidP="00954DE3">
      <w:pPr>
        <w:pStyle w:val="Heading1"/>
        <w:ind w:left="0" w:firstLine="0"/>
      </w:pPr>
      <w:r>
        <w:t>Candidate Name</w:t>
      </w:r>
      <w:r w:rsidR="005D5D38">
        <w:t xml:space="preserve"> and Date of Birth</w:t>
      </w:r>
      <w:r>
        <w:t xml:space="preserve">: </w:t>
      </w:r>
      <w:r>
        <w:tab/>
      </w:r>
      <w:bookmarkStart w:id="0" w:name="_GoBack"/>
      <w:bookmarkEnd w:id="0"/>
      <w:r>
        <w:tab/>
      </w:r>
      <w:r>
        <w:tab/>
      </w:r>
      <w:r>
        <w:tab/>
      </w:r>
      <w:r>
        <w:tab/>
      </w:r>
    </w:p>
    <w:p w14:paraId="66093C98" w14:textId="45675456" w:rsidR="00043394" w:rsidRPr="00043394" w:rsidRDefault="00043394" w:rsidP="00043394">
      <w:pPr>
        <w:pStyle w:val="BodyText"/>
      </w:pPr>
      <w:r>
        <w:t xml:space="preserve">Interviewer Name: </w:t>
      </w:r>
      <w:r>
        <w:tab/>
      </w:r>
      <w:r>
        <w:tab/>
      </w:r>
      <w:r>
        <w:tab/>
      </w:r>
      <w:r>
        <w:tab/>
      </w:r>
      <w:r>
        <w:tab/>
        <w:t xml:space="preserve">Date: </w:t>
      </w:r>
    </w:p>
    <w:p w14:paraId="0B2F076C" w14:textId="10F40238" w:rsidR="00F015DE" w:rsidRDefault="00017537" w:rsidP="00954DE3">
      <w:pPr>
        <w:pStyle w:val="Heading1"/>
        <w:ind w:left="0" w:firstLine="0"/>
      </w:pPr>
      <w:r>
        <w:t xml:space="preserve">Current Education </w:t>
      </w:r>
      <w:r w:rsidR="0020170D">
        <w:t>and Goals</w:t>
      </w:r>
      <w:r w:rsidR="00043394">
        <w:t>:</w:t>
      </w:r>
    </w:p>
    <w:sdt>
      <w:sdtPr>
        <w:id w:val="9459735"/>
        <w:placeholder>
          <w:docPart w:val="EA0BB76E3D42E941921880FF49F7F869"/>
        </w:placeholder>
      </w:sdtPr>
      <w:sdtEndPr/>
      <w:sdtContent>
        <w:p w14:paraId="263C71D5" w14:textId="299AB441" w:rsidR="00F015DE" w:rsidRDefault="00043394">
          <w:pPr>
            <w:pStyle w:val="BodyText"/>
          </w:pPr>
          <w:r>
            <w:t>Briefly summarize what the student is currently</w:t>
          </w:r>
          <w:r w:rsidR="001313F3">
            <w:t xml:space="preserve"> studying, plans for graduation: Example “Maria is 22 years old and is currently in her third year at the University of ____ studying _______.  She plans to graduate in May of 2018 and to go on to pursue a Master’s degree in _____.  She eventually wants to obtain her own law practice. </w:t>
          </w:r>
        </w:p>
      </w:sdtContent>
    </w:sdt>
    <w:p w14:paraId="77E7C9AC" w14:textId="0DB1FADA" w:rsidR="001B5E64" w:rsidRDefault="00043394" w:rsidP="001B5E64">
      <w:pPr>
        <w:pStyle w:val="Heading1"/>
      </w:pPr>
      <w:r>
        <w:t>Strengths</w:t>
      </w:r>
    </w:p>
    <w:p w14:paraId="798B8E7F" w14:textId="29E64D43" w:rsidR="001B5E64" w:rsidRPr="001B5E64" w:rsidRDefault="001B5E64" w:rsidP="001B5E64">
      <w:pPr>
        <w:pStyle w:val="BodyText"/>
      </w:pPr>
      <w:r>
        <w:t xml:space="preserve">Briefly explain here </w:t>
      </w:r>
      <w:r w:rsidR="000D3030">
        <w:t xml:space="preserve">strengths that you think </w:t>
      </w:r>
      <w:r w:rsidR="0020170D">
        <w:t>the applicant has based on your interview that would lend to success in the employment. This should tell why the employer should consider this applicant over others.  They can include organizational skills, ability to work independently or in a team setting, perseverance</w:t>
      </w:r>
      <w:proofErr w:type="gramStart"/>
      <w:r w:rsidR="0020170D">
        <w:t>,  communication</w:t>
      </w:r>
      <w:proofErr w:type="gramEnd"/>
      <w:r w:rsidR="0020170D">
        <w:t xml:space="preserve"> skills, </w:t>
      </w:r>
      <w:r>
        <w:t xml:space="preserve"> </w:t>
      </w:r>
    </w:p>
    <w:p w14:paraId="79E6A741" w14:textId="1038B5E3" w:rsidR="00F015DE" w:rsidRDefault="005D5D38" w:rsidP="001B5E64">
      <w:pPr>
        <w:pStyle w:val="Heading1"/>
      </w:pPr>
      <w:sdt>
        <w:sdtPr>
          <w:id w:val="9459753"/>
          <w:placeholder>
            <w:docPart w:val="27B70A3498A4134BA12359D412694BDA"/>
          </w:placeholder>
        </w:sdtPr>
        <w:sdtEndPr/>
        <w:sdtContent>
          <w:r w:rsidR="0020170D">
            <w:t xml:space="preserve">Work </w:t>
          </w:r>
          <w:r w:rsidR="001B5E64">
            <w:t>E</w:t>
          </w:r>
        </w:sdtContent>
      </w:sdt>
      <w:r w:rsidR="000201D0">
        <w:t>xperience</w:t>
      </w:r>
      <w:r w:rsidR="0020170D">
        <w:t xml:space="preserve"> and Certifications</w:t>
      </w:r>
    </w:p>
    <w:p w14:paraId="4211289C" w14:textId="66E5CCF0" w:rsidR="00F015DE" w:rsidRPr="00017537" w:rsidRDefault="005D5D38" w:rsidP="00017537">
      <w:pPr>
        <w:pStyle w:val="Heading2"/>
        <w:rPr>
          <w:b w:val="0"/>
        </w:rPr>
      </w:pPr>
      <w:sdt>
        <w:sdtPr>
          <w:rPr>
            <w:b w:val="0"/>
          </w:rPr>
          <w:id w:val="549423294"/>
          <w:placeholder>
            <w:docPart w:val="27F397F365B9F14D9F1C9BBABD963225"/>
          </w:placeholder>
        </w:sdtPr>
        <w:sdtEndPr/>
        <w:sdtContent>
          <w:r w:rsidR="001B5E64" w:rsidRPr="001B5E64">
            <w:rPr>
              <w:b w:val="0"/>
            </w:rPr>
            <w:t>Briefly explain</w:t>
          </w:r>
        </w:sdtContent>
      </w:sdt>
      <w:r w:rsidR="001B5E64" w:rsidRPr="001B5E64">
        <w:rPr>
          <w:b w:val="0"/>
        </w:rPr>
        <w:t xml:space="preserve"> </w:t>
      </w:r>
      <w:r w:rsidR="0020170D">
        <w:rPr>
          <w:b w:val="0"/>
        </w:rPr>
        <w:t xml:space="preserve">the applicant’s work experience, volunteer experience and any certifications that the applicant holds. </w:t>
      </w:r>
      <w:r w:rsidR="00017537">
        <w:rPr>
          <w:b w:val="0"/>
        </w:rPr>
        <w:t xml:space="preserve">If there is no work experience or certifications, skip this one. </w:t>
      </w:r>
    </w:p>
    <w:p w14:paraId="274FC416" w14:textId="0ED98E78" w:rsidR="00F015DE" w:rsidRDefault="0020170D">
      <w:pPr>
        <w:pStyle w:val="Heading1"/>
      </w:pPr>
      <w:r>
        <w:t>English Level</w:t>
      </w:r>
    </w:p>
    <w:sdt>
      <w:sdtPr>
        <w:id w:val="9459754"/>
        <w:placeholder>
          <w:docPart w:val="DAAC52DCD7726843A24A19A4F800D1F5"/>
        </w:placeholder>
      </w:sdtPr>
      <w:sdtEndPr/>
      <w:sdtContent>
        <w:p w14:paraId="3301C1E2" w14:textId="77777777" w:rsidR="001313F3" w:rsidRDefault="001313F3" w:rsidP="001B5E64">
          <w:pPr>
            <w:pStyle w:val="BodyText"/>
          </w:pPr>
          <w:r>
            <w:t xml:space="preserve">Briefly explain the English language evaluation used and then rate the applicant on the following: </w:t>
          </w:r>
        </w:p>
        <w:p w14:paraId="21205E06" w14:textId="77777777" w:rsidR="001313F3" w:rsidRDefault="001313F3" w:rsidP="001313F3">
          <w:pPr>
            <w:rPr>
              <w:rFonts w:cstheme="minorHAnsi"/>
              <w:szCs w:val="20"/>
            </w:rPr>
          </w:pPr>
        </w:p>
        <w:p w14:paraId="71C3CA84" w14:textId="77777777" w:rsidR="001313F3" w:rsidRDefault="001313F3" w:rsidP="001313F3">
          <w:pPr>
            <w:rPr>
              <w:rFonts w:cstheme="minorHAnsi"/>
              <w:szCs w:val="20"/>
            </w:rPr>
          </w:pPr>
        </w:p>
        <w:p w14:paraId="150551AD" w14:textId="77777777" w:rsidR="00017537" w:rsidRDefault="00017537" w:rsidP="001313F3">
          <w:pPr>
            <w:rPr>
              <w:rFonts w:cstheme="minorHAnsi"/>
              <w:szCs w:val="20"/>
            </w:rPr>
          </w:pPr>
        </w:p>
        <w:p w14:paraId="155253A6" w14:textId="77777777" w:rsidR="00017537" w:rsidRDefault="00017537" w:rsidP="001313F3">
          <w:pPr>
            <w:rPr>
              <w:rFonts w:cstheme="minorHAnsi"/>
              <w:szCs w:val="20"/>
            </w:rPr>
          </w:pPr>
        </w:p>
        <w:p w14:paraId="125FD5FC" w14:textId="77777777" w:rsidR="00017537" w:rsidRDefault="00017537" w:rsidP="001313F3">
          <w:pPr>
            <w:rPr>
              <w:rFonts w:cstheme="minorHAnsi"/>
              <w:szCs w:val="20"/>
            </w:rPr>
          </w:pPr>
        </w:p>
        <w:p w14:paraId="64C9402B" w14:textId="26B982DE" w:rsidR="001313F3" w:rsidRPr="00237DA7" w:rsidRDefault="001313F3" w:rsidP="001313F3">
          <w:pPr>
            <w:rPr>
              <w:rFonts w:cstheme="minorHAnsi"/>
              <w:szCs w:val="20"/>
            </w:rPr>
          </w:pPr>
          <w:r w:rsidRPr="00237DA7">
            <w:rPr>
              <w:rFonts w:cstheme="minorHAnsi"/>
              <w:szCs w:val="20"/>
            </w:rPr>
            <w:t xml:space="preserve">English Skills </w:t>
          </w:r>
          <w:r w:rsidRPr="00237DA7">
            <w:rPr>
              <w:rFonts w:cstheme="minorHAnsi"/>
              <w:szCs w:val="20"/>
            </w:rPr>
            <w:tab/>
          </w:r>
          <w:r w:rsidRPr="00237DA7">
            <w:rPr>
              <w:rFonts w:cstheme="minorHAnsi"/>
              <w:szCs w:val="20"/>
            </w:rPr>
            <w:tab/>
          </w:r>
          <w:r w:rsidRPr="00237DA7">
            <w:rPr>
              <w:rFonts w:cstheme="minorHAnsi"/>
              <w:szCs w:val="20"/>
            </w:rPr>
            <w:tab/>
          </w:r>
          <w:r>
            <w:rPr>
              <w:rFonts w:cstheme="minorHAnsi"/>
              <w:szCs w:val="20"/>
            </w:rPr>
            <w:tab/>
          </w:r>
          <w:r w:rsidRPr="00237DA7">
            <w:rPr>
              <w:rFonts w:cstheme="minorHAnsi"/>
              <w:szCs w:val="20"/>
            </w:rPr>
            <w:t xml:space="preserve">N/A       Excellent     </w:t>
          </w:r>
          <w:r>
            <w:rPr>
              <w:rFonts w:cstheme="minorHAnsi"/>
              <w:szCs w:val="20"/>
            </w:rPr>
            <w:t xml:space="preserve">  Very </w:t>
          </w:r>
          <w:r w:rsidRPr="00237DA7">
            <w:rPr>
              <w:rFonts w:cstheme="minorHAnsi"/>
              <w:szCs w:val="20"/>
            </w:rPr>
            <w:t xml:space="preserve">Good     </w:t>
          </w:r>
          <w:r>
            <w:rPr>
              <w:rFonts w:cstheme="minorHAnsi"/>
              <w:szCs w:val="20"/>
            </w:rPr>
            <w:t xml:space="preserve">  </w:t>
          </w:r>
          <w:proofErr w:type="spellStart"/>
          <w:r>
            <w:rPr>
              <w:rFonts w:cstheme="minorHAnsi"/>
              <w:szCs w:val="20"/>
            </w:rPr>
            <w:t>Good</w:t>
          </w:r>
          <w:proofErr w:type="spellEnd"/>
          <w:r>
            <w:rPr>
              <w:rFonts w:cstheme="minorHAnsi"/>
              <w:szCs w:val="20"/>
            </w:rPr>
            <w:tab/>
          </w:r>
          <w:r w:rsidRPr="00237DA7">
            <w:rPr>
              <w:rFonts w:cstheme="minorHAnsi"/>
              <w:szCs w:val="20"/>
            </w:rPr>
            <w:t xml:space="preserve"> </w:t>
          </w:r>
          <w:r>
            <w:rPr>
              <w:rFonts w:cstheme="minorHAnsi"/>
              <w:szCs w:val="20"/>
            </w:rPr>
            <w:t xml:space="preserve">   </w:t>
          </w:r>
          <w:r w:rsidRPr="00237DA7">
            <w:rPr>
              <w:rFonts w:cstheme="minorHAnsi"/>
              <w:szCs w:val="20"/>
            </w:rPr>
            <w:t xml:space="preserve">Fair     </w:t>
          </w:r>
          <w:r>
            <w:rPr>
              <w:rFonts w:cstheme="minorHAnsi"/>
              <w:szCs w:val="20"/>
            </w:rPr>
            <w:t xml:space="preserve">   </w:t>
          </w:r>
          <w:r w:rsidRPr="00237DA7">
            <w:rPr>
              <w:rFonts w:cstheme="minorHAnsi"/>
              <w:szCs w:val="20"/>
            </w:rPr>
            <w:t>Poor</w:t>
          </w:r>
        </w:p>
        <w:p w14:paraId="17AF94C1" w14:textId="7F3D2EF3" w:rsidR="001313F3" w:rsidRPr="00237DA7" w:rsidRDefault="001313F3" w:rsidP="001313F3">
          <w:pPr>
            <w:rPr>
              <w:rFonts w:cstheme="minorHAnsi"/>
              <w:szCs w:val="20"/>
            </w:rPr>
          </w:pPr>
          <w:r w:rsidRPr="00237DA7">
            <w:rPr>
              <w:rFonts w:cstheme="minorHAnsi"/>
              <w:szCs w:val="20"/>
            </w:rPr>
            <w:t xml:space="preserve">Ability to understand directions      </w:t>
          </w:r>
          <w:r>
            <w:rPr>
              <w:rFonts w:cstheme="minorHAnsi"/>
              <w:szCs w:val="20"/>
            </w:rPr>
            <w:tab/>
          </w:r>
          <w:r w:rsidRPr="00237DA7">
            <w:rPr>
              <w:rFonts w:cstheme="minorHAnsi"/>
              <w:szCs w:val="20"/>
            </w:rPr>
            <w:t xml:space="preserve"> </w:t>
          </w:r>
          <w:proofErr w:type="gramStart"/>
          <w:r w:rsidRPr="00237DA7">
            <w:rPr>
              <w:rFonts w:cstheme="minorHAnsi"/>
              <w:szCs w:val="20"/>
            </w:rPr>
            <w:t>[  ]</w:t>
          </w:r>
          <w:proofErr w:type="gramEnd"/>
          <w:r w:rsidRPr="00237DA7">
            <w:rPr>
              <w:rFonts w:cstheme="minorHAnsi"/>
              <w:szCs w:val="20"/>
            </w:rPr>
            <w:t xml:space="preserve">               [  ]            </w:t>
          </w:r>
          <w:r>
            <w:rPr>
              <w:rFonts w:cstheme="minorHAnsi"/>
              <w:szCs w:val="20"/>
            </w:rPr>
            <w:t xml:space="preserve">     </w:t>
          </w:r>
          <w:r w:rsidRPr="00237DA7">
            <w:rPr>
              <w:rFonts w:cstheme="minorHAnsi"/>
              <w:szCs w:val="20"/>
            </w:rPr>
            <w:t xml:space="preserve">[  ]         </w:t>
          </w:r>
          <w:r>
            <w:rPr>
              <w:rFonts w:cstheme="minorHAnsi"/>
              <w:szCs w:val="20"/>
            </w:rPr>
            <w:tab/>
          </w:r>
          <w:r w:rsidRPr="00237DA7">
            <w:rPr>
              <w:rFonts w:cstheme="minorHAnsi"/>
              <w:szCs w:val="20"/>
            </w:rPr>
            <w:t xml:space="preserve">[  ]         </w:t>
          </w:r>
          <w:r>
            <w:rPr>
              <w:rFonts w:cstheme="minorHAnsi"/>
              <w:szCs w:val="20"/>
            </w:rPr>
            <w:t xml:space="preserve">    </w:t>
          </w:r>
          <w:r w:rsidRPr="00237DA7">
            <w:rPr>
              <w:rFonts w:cstheme="minorHAnsi"/>
              <w:szCs w:val="20"/>
            </w:rPr>
            <w:t>[  ]</w:t>
          </w:r>
          <w:r>
            <w:rPr>
              <w:rFonts w:cstheme="minorHAnsi"/>
              <w:szCs w:val="20"/>
            </w:rPr>
            <w:tab/>
            <w:t xml:space="preserve">      </w:t>
          </w:r>
          <w:r w:rsidRPr="00237DA7">
            <w:rPr>
              <w:rFonts w:cstheme="minorHAnsi"/>
              <w:szCs w:val="20"/>
            </w:rPr>
            <w:t>[  ]</w:t>
          </w:r>
        </w:p>
        <w:p w14:paraId="45EA6F81" w14:textId="693F0A00" w:rsidR="001313F3" w:rsidRPr="00237DA7" w:rsidRDefault="001313F3" w:rsidP="001313F3">
          <w:pPr>
            <w:rPr>
              <w:rFonts w:cstheme="minorHAnsi"/>
              <w:szCs w:val="20"/>
            </w:rPr>
          </w:pPr>
          <w:r w:rsidRPr="00237DA7">
            <w:rPr>
              <w:rFonts w:cstheme="minorHAnsi"/>
              <w:szCs w:val="20"/>
            </w:rPr>
            <w:t>Vocabulary</w:t>
          </w:r>
          <w:r w:rsidRPr="00237DA7">
            <w:rPr>
              <w:rFonts w:cstheme="minorHAnsi"/>
              <w:szCs w:val="20"/>
            </w:rPr>
            <w:tab/>
          </w:r>
          <w:r w:rsidRPr="00237DA7">
            <w:rPr>
              <w:rFonts w:cstheme="minorHAnsi"/>
              <w:szCs w:val="20"/>
            </w:rPr>
            <w:tab/>
          </w:r>
          <w:r w:rsidRPr="00237DA7">
            <w:rPr>
              <w:rFonts w:cstheme="minorHAnsi"/>
              <w:szCs w:val="20"/>
            </w:rPr>
            <w:tab/>
          </w:r>
          <w:r>
            <w:rPr>
              <w:rFonts w:cstheme="minorHAnsi"/>
              <w:szCs w:val="20"/>
            </w:rPr>
            <w:tab/>
          </w:r>
          <w:r w:rsidRPr="00237DA7">
            <w:rPr>
              <w:rFonts w:cstheme="minorHAnsi"/>
              <w:szCs w:val="20"/>
            </w:rPr>
            <w:t xml:space="preserve"> </w:t>
          </w:r>
          <w:proofErr w:type="gramStart"/>
          <w:r w:rsidRPr="00237DA7">
            <w:rPr>
              <w:rFonts w:cstheme="minorHAnsi"/>
              <w:szCs w:val="20"/>
            </w:rPr>
            <w:t>[  ]</w:t>
          </w:r>
          <w:proofErr w:type="gramEnd"/>
          <w:r w:rsidRPr="00237DA7">
            <w:rPr>
              <w:rFonts w:cstheme="minorHAnsi"/>
              <w:szCs w:val="20"/>
            </w:rPr>
            <w:t xml:space="preserve">               [  ]            </w:t>
          </w:r>
          <w:r>
            <w:rPr>
              <w:rFonts w:cstheme="minorHAnsi"/>
              <w:szCs w:val="20"/>
            </w:rPr>
            <w:t xml:space="preserve">     </w:t>
          </w:r>
          <w:r w:rsidRPr="00237DA7">
            <w:rPr>
              <w:rFonts w:cstheme="minorHAnsi"/>
              <w:szCs w:val="20"/>
            </w:rPr>
            <w:t xml:space="preserve">[  ]         </w:t>
          </w:r>
          <w:r>
            <w:rPr>
              <w:rFonts w:cstheme="minorHAnsi"/>
              <w:szCs w:val="20"/>
            </w:rPr>
            <w:tab/>
          </w:r>
          <w:r w:rsidRPr="00237DA7">
            <w:rPr>
              <w:rFonts w:cstheme="minorHAnsi"/>
              <w:szCs w:val="20"/>
            </w:rPr>
            <w:t xml:space="preserve">[  ]         </w:t>
          </w:r>
          <w:r>
            <w:rPr>
              <w:rFonts w:cstheme="minorHAnsi"/>
              <w:szCs w:val="20"/>
            </w:rPr>
            <w:t xml:space="preserve">    </w:t>
          </w:r>
          <w:r w:rsidRPr="00237DA7">
            <w:rPr>
              <w:rFonts w:cstheme="minorHAnsi"/>
              <w:szCs w:val="20"/>
            </w:rPr>
            <w:t>[  ]</w:t>
          </w:r>
          <w:r>
            <w:rPr>
              <w:rFonts w:cstheme="minorHAnsi"/>
              <w:szCs w:val="20"/>
            </w:rPr>
            <w:tab/>
            <w:t xml:space="preserve">      </w:t>
          </w:r>
          <w:r w:rsidRPr="00237DA7">
            <w:rPr>
              <w:rFonts w:cstheme="minorHAnsi"/>
              <w:szCs w:val="20"/>
            </w:rPr>
            <w:t>[  ]</w:t>
          </w:r>
        </w:p>
        <w:p w14:paraId="4DC474F7" w14:textId="326F873B" w:rsidR="001313F3" w:rsidRPr="00237DA7" w:rsidRDefault="001313F3" w:rsidP="001313F3">
          <w:pPr>
            <w:rPr>
              <w:rFonts w:cstheme="minorHAnsi"/>
              <w:szCs w:val="20"/>
            </w:rPr>
          </w:pPr>
          <w:r>
            <w:rPr>
              <w:rFonts w:cstheme="minorHAnsi"/>
              <w:szCs w:val="20"/>
            </w:rPr>
            <w:t>Fluency</w:t>
          </w:r>
          <w:r w:rsidRPr="00237DA7">
            <w:rPr>
              <w:rFonts w:cstheme="minorHAnsi"/>
              <w:szCs w:val="20"/>
            </w:rPr>
            <w:t>/Accuracy</w:t>
          </w:r>
          <w:r w:rsidRPr="00237DA7">
            <w:rPr>
              <w:rFonts w:cstheme="minorHAnsi"/>
              <w:szCs w:val="20"/>
            </w:rPr>
            <w:tab/>
          </w:r>
          <w:r w:rsidRPr="00237DA7">
            <w:rPr>
              <w:rFonts w:cstheme="minorHAnsi"/>
              <w:szCs w:val="20"/>
            </w:rPr>
            <w:tab/>
            <w:t xml:space="preserve"> </w:t>
          </w:r>
          <w:r>
            <w:rPr>
              <w:rFonts w:cstheme="minorHAnsi"/>
              <w:szCs w:val="20"/>
            </w:rPr>
            <w:tab/>
            <w:t xml:space="preserve"> </w:t>
          </w:r>
          <w:proofErr w:type="gramStart"/>
          <w:r w:rsidRPr="00237DA7">
            <w:rPr>
              <w:rFonts w:cstheme="minorHAnsi"/>
              <w:szCs w:val="20"/>
            </w:rPr>
            <w:t>[  ]</w:t>
          </w:r>
          <w:proofErr w:type="gramEnd"/>
          <w:r w:rsidRPr="00237DA7">
            <w:rPr>
              <w:rFonts w:cstheme="minorHAnsi"/>
              <w:szCs w:val="20"/>
            </w:rPr>
            <w:t xml:space="preserve">               [  ]            </w:t>
          </w:r>
          <w:r>
            <w:rPr>
              <w:rFonts w:cstheme="minorHAnsi"/>
              <w:szCs w:val="20"/>
            </w:rPr>
            <w:t xml:space="preserve">     </w:t>
          </w:r>
          <w:r w:rsidRPr="00237DA7">
            <w:rPr>
              <w:rFonts w:cstheme="minorHAnsi"/>
              <w:szCs w:val="20"/>
            </w:rPr>
            <w:t xml:space="preserve">[  ]         </w:t>
          </w:r>
          <w:r>
            <w:rPr>
              <w:rFonts w:cstheme="minorHAnsi"/>
              <w:szCs w:val="20"/>
            </w:rPr>
            <w:tab/>
          </w:r>
          <w:r w:rsidRPr="00237DA7">
            <w:rPr>
              <w:rFonts w:cstheme="minorHAnsi"/>
              <w:szCs w:val="20"/>
            </w:rPr>
            <w:t xml:space="preserve">[  ]        </w:t>
          </w:r>
          <w:r>
            <w:rPr>
              <w:rFonts w:cstheme="minorHAnsi"/>
              <w:szCs w:val="20"/>
            </w:rPr>
            <w:t xml:space="preserve">    </w:t>
          </w:r>
          <w:r w:rsidRPr="00237DA7">
            <w:rPr>
              <w:rFonts w:cstheme="minorHAnsi"/>
              <w:szCs w:val="20"/>
            </w:rPr>
            <w:t xml:space="preserve"> [  ]</w:t>
          </w:r>
          <w:r>
            <w:rPr>
              <w:rFonts w:cstheme="minorHAnsi"/>
              <w:szCs w:val="20"/>
            </w:rPr>
            <w:tab/>
            <w:t xml:space="preserve">      </w:t>
          </w:r>
          <w:r w:rsidRPr="00237DA7">
            <w:rPr>
              <w:rFonts w:cstheme="minorHAnsi"/>
              <w:szCs w:val="20"/>
            </w:rPr>
            <w:t>[  ]</w:t>
          </w:r>
        </w:p>
        <w:p w14:paraId="04C7FE0D" w14:textId="7BA3A51E" w:rsidR="001313F3" w:rsidRPr="00237DA7" w:rsidRDefault="001313F3" w:rsidP="001313F3">
          <w:pPr>
            <w:rPr>
              <w:rFonts w:cstheme="minorHAnsi"/>
              <w:szCs w:val="20"/>
            </w:rPr>
          </w:pPr>
          <w:r w:rsidRPr="00237DA7">
            <w:rPr>
              <w:rFonts w:cstheme="minorHAnsi"/>
              <w:szCs w:val="20"/>
            </w:rPr>
            <w:t xml:space="preserve">Ability to Read English                        </w:t>
          </w:r>
          <w:r>
            <w:rPr>
              <w:rFonts w:cstheme="minorHAnsi"/>
              <w:szCs w:val="20"/>
            </w:rPr>
            <w:tab/>
          </w:r>
          <w:r w:rsidRPr="00237DA7">
            <w:rPr>
              <w:rFonts w:cstheme="minorHAnsi"/>
              <w:szCs w:val="20"/>
            </w:rPr>
            <w:t xml:space="preserve"> </w:t>
          </w:r>
          <w:proofErr w:type="gramStart"/>
          <w:r w:rsidRPr="00237DA7">
            <w:rPr>
              <w:rFonts w:cstheme="minorHAnsi"/>
              <w:szCs w:val="20"/>
            </w:rPr>
            <w:t>[  ]</w:t>
          </w:r>
          <w:proofErr w:type="gramEnd"/>
          <w:r w:rsidRPr="00237DA7">
            <w:rPr>
              <w:rFonts w:cstheme="minorHAnsi"/>
              <w:szCs w:val="20"/>
            </w:rPr>
            <w:t xml:space="preserve">               [  ]            </w:t>
          </w:r>
          <w:r>
            <w:rPr>
              <w:rFonts w:cstheme="minorHAnsi"/>
              <w:szCs w:val="20"/>
            </w:rPr>
            <w:t xml:space="preserve">     </w:t>
          </w:r>
          <w:r w:rsidRPr="00237DA7">
            <w:rPr>
              <w:rFonts w:cstheme="minorHAnsi"/>
              <w:szCs w:val="20"/>
            </w:rPr>
            <w:t xml:space="preserve">[  ]         </w:t>
          </w:r>
          <w:r>
            <w:rPr>
              <w:rFonts w:cstheme="minorHAnsi"/>
              <w:szCs w:val="20"/>
            </w:rPr>
            <w:tab/>
          </w:r>
          <w:r w:rsidRPr="00237DA7">
            <w:rPr>
              <w:rFonts w:cstheme="minorHAnsi"/>
              <w:szCs w:val="20"/>
            </w:rPr>
            <w:t xml:space="preserve">[  ]         </w:t>
          </w:r>
          <w:r>
            <w:rPr>
              <w:rFonts w:cstheme="minorHAnsi"/>
              <w:szCs w:val="20"/>
            </w:rPr>
            <w:t xml:space="preserve">    </w:t>
          </w:r>
          <w:r w:rsidRPr="00237DA7">
            <w:rPr>
              <w:rFonts w:cstheme="minorHAnsi"/>
              <w:szCs w:val="20"/>
            </w:rPr>
            <w:t>[  ]</w:t>
          </w:r>
          <w:r>
            <w:rPr>
              <w:rFonts w:cstheme="minorHAnsi"/>
              <w:szCs w:val="20"/>
            </w:rPr>
            <w:tab/>
            <w:t xml:space="preserve">      </w:t>
          </w:r>
          <w:r w:rsidRPr="00237DA7">
            <w:rPr>
              <w:rFonts w:cstheme="minorHAnsi"/>
              <w:szCs w:val="20"/>
            </w:rPr>
            <w:t>[  ]</w:t>
          </w:r>
        </w:p>
        <w:p w14:paraId="3A224A8C" w14:textId="6577C009" w:rsidR="00F015DE" w:rsidRDefault="005D5D38" w:rsidP="001B5E64">
          <w:pPr>
            <w:pStyle w:val="BodyText"/>
          </w:pPr>
        </w:p>
      </w:sdtContent>
    </w:sdt>
    <w:p w14:paraId="5092AC6F" w14:textId="77777777" w:rsidR="00F015DE" w:rsidRDefault="00F015DE"/>
    <w:sectPr w:rsidR="00F015DE" w:rsidSect="00F015D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BE8A" w14:textId="77777777" w:rsidR="001313F3" w:rsidRDefault="001313F3">
      <w:r>
        <w:separator/>
      </w:r>
    </w:p>
  </w:endnote>
  <w:endnote w:type="continuationSeparator" w:id="0">
    <w:p w14:paraId="1576DCA1" w14:textId="77777777" w:rsidR="001313F3" w:rsidRDefault="0013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68AF" w14:textId="77777777" w:rsidR="001313F3" w:rsidRDefault="001313F3">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F46B" w14:textId="77777777" w:rsidR="001313F3" w:rsidRDefault="001313F3">
      <w:r>
        <w:separator/>
      </w:r>
    </w:p>
  </w:footnote>
  <w:footnote w:type="continuationSeparator" w:id="0">
    <w:p w14:paraId="3D78B951" w14:textId="77777777" w:rsidR="001313F3" w:rsidRDefault="001313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1313F3" w14:paraId="0802DFF6" w14:textId="77777777">
      <w:trPr>
        <w:trHeight w:val="720"/>
      </w:trPr>
      <w:tc>
        <w:tcPr>
          <w:tcW w:w="10188" w:type="dxa"/>
          <w:vAlign w:val="center"/>
        </w:tcPr>
        <w:p w14:paraId="2C8F44D2" w14:textId="77777777" w:rsidR="001313F3" w:rsidRDefault="001313F3"/>
      </w:tc>
      <w:tc>
        <w:tcPr>
          <w:tcW w:w="720" w:type="dxa"/>
          <w:shd w:val="clear" w:color="auto" w:fill="A9122A" w:themeFill="accent1"/>
          <w:vAlign w:val="center"/>
        </w:tcPr>
        <w:p w14:paraId="0F4FEB4F" w14:textId="77777777" w:rsidR="001313F3" w:rsidRDefault="001313F3"/>
      </w:tc>
    </w:tr>
  </w:tbl>
  <w:p w14:paraId="7156A4ED" w14:textId="77777777" w:rsidR="001313F3" w:rsidRDefault="001313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680"/>
    </w:tblGrid>
    <w:tr w:rsidR="001313F3" w14:paraId="53051ECF" w14:textId="77777777" w:rsidTr="001B5E64">
      <w:tc>
        <w:tcPr>
          <w:tcW w:w="8680" w:type="dxa"/>
          <w:vAlign w:val="center"/>
        </w:tcPr>
        <w:p w14:paraId="67409A31" w14:textId="3468449C" w:rsidR="001313F3" w:rsidRPr="001313F3" w:rsidRDefault="001313F3" w:rsidP="001313F3">
          <w:pPr>
            <w:pStyle w:val="ContactDetails"/>
            <w:ind w:right="-2066"/>
            <w:jc w:val="center"/>
            <w:rPr>
              <w:sz w:val="28"/>
              <w:szCs w:val="28"/>
            </w:rPr>
          </w:pPr>
          <w:r w:rsidRPr="001313F3">
            <w:rPr>
              <w:sz w:val="28"/>
              <w:szCs w:val="28"/>
            </w:rPr>
            <w:t>INTERVIEW REPORT</w:t>
          </w:r>
        </w:p>
        <w:p w14:paraId="0CE89E14" w14:textId="7A4C96C2" w:rsidR="001313F3" w:rsidRDefault="001313F3" w:rsidP="001313F3">
          <w:pPr>
            <w:pStyle w:val="ContactDetails"/>
            <w:ind w:right="-1886"/>
            <w:jc w:val="center"/>
          </w:pPr>
          <w:r w:rsidRPr="00043394">
            <w:rPr>
              <w:sz w:val="24"/>
              <w:szCs w:val="24"/>
            </w:rPr>
            <w:t>Summer Work Travel Placement</w:t>
          </w:r>
        </w:p>
      </w:tc>
    </w:tr>
  </w:tbl>
  <w:p w14:paraId="5822C132" w14:textId="77777777" w:rsidR="001313F3" w:rsidRDefault="001313F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B5E64"/>
    <w:rsid w:val="00017537"/>
    <w:rsid w:val="000201D0"/>
    <w:rsid w:val="00043394"/>
    <w:rsid w:val="000B233E"/>
    <w:rsid w:val="000D3030"/>
    <w:rsid w:val="001313F3"/>
    <w:rsid w:val="001B5E64"/>
    <w:rsid w:val="001F21FF"/>
    <w:rsid w:val="0020170D"/>
    <w:rsid w:val="00437BEB"/>
    <w:rsid w:val="0045011A"/>
    <w:rsid w:val="005D5D38"/>
    <w:rsid w:val="00744502"/>
    <w:rsid w:val="0078650F"/>
    <w:rsid w:val="00800E2F"/>
    <w:rsid w:val="008118CC"/>
    <w:rsid w:val="00954DE3"/>
    <w:rsid w:val="00995900"/>
    <w:rsid w:val="00BA551E"/>
    <w:rsid w:val="00D516FC"/>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1E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0BB76E3D42E941921880FF49F7F869"/>
        <w:category>
          <w:name w:val="General"/>
          <w:gallery w:val="placeholder"/>
        </w:category>
        <w:types>
          <w:type w:val="bbPlcHdr"/>
        </w:types>
        <w:behaviors>
          <w:behavior w:val="content"/>
        </w:behaviors>
        <w:guid w:val="{91D643C4-7451-3D4B-B1A7-45601A8F0A25}"/>
      </w:docPartPr>
      <w:docPartBody>
        <w:p w:rsidR="004D51E6" w:rsidRDefault="00E10E79">
          <w:pPr>
            <w:pStyle w:val="EA0BB76E3D42E941921880FF49F7F86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AAC52DCD7726843A24A19A4F800D1F5"/>
        <w:category>
          <w:name w:val="General"/>
          <w:gallery w:val="placeholder"/>
        </w:category>
        <w:types>
          <w:type w:val="bbPlcHdr"/>
        </w:types>
        <w:behaviors>
          <w:behavior w:val="content"/>
        </w:behaviors>
        <w:guid w:val="{79BA2BD0-4A29-1844-80FF-DF123033BD4A}"/>
      </w:docPartPr>
      <w:docPartBody>
        <w:p w:rsidR="00984C30" w:rsidRDefault="00E10E79">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D51E6" w:rsidRDefault="00E10E79">
          <w:pPr>
            <w:pStyle w:val="DAAC52DCD7726843A24A19A4F800D1F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7F397F365B9F14D9F1C9BBABD963225"/>
        <w:category>
          <w:name w:val="General"/>
          <w:gallery w:val="placeholder"/>
        </w:category>
        <w:types>
          <w:type w:val="bbPlcHdr"/>
        </w:types>
        <w:behaviors>
          <w:behavior w:val="content"/>
        </w:behaviors>
        <w:guid w:val="{96D0FFFA-DB1C-8140-8286-9F1944CF3DC4}"/>
      </w:docPartPr>
      <w:docPartBody>
        <w:p w:rsidR="004D51E6" w:rsidRDefault="00E10E79" w:rsidP="00E10E79">
          <w:pPr>
            <w:pStyle w:val="27F397F365B9F14D9F1C9BBABD963225"/>
          </w:pPr>
          <w:r>
            <w:t>Etiam cursus suscipit enim. Nulla facilisi. Integer eleifend diam eu diam. Donec dapibus enim sollicitudin nulla. Nam hendrerit. Nunc id nisi. Curabitur sed neque. Pellentesque placerat consequat pede.</w:t>
          </w:r>
        </w:p>
      </w:docPartBody>
    </w:docPart>
    <w:docPart>
      <w:docPartPr>
        <w:name w:val="27B70A3498A4134BA12359D412694BDA"/>
        <w:category>
          <w:name w:val="General"/>
          <w:gallery w:val="placeholder"/>
        </w:category>
        <w:types>
          <w:type w:val="bbPlcHdr"/>
        </w:types>
        <w:behaviors>
          <w:behavior w:val="content"/>
        </w:behaviors>
        <w:guid w:val="{2742F189-69BD-6D4E-BC67-C0DE524DC2B7}"/>
      </w:docPartPr>
      <w:docPartBody>
        <w:p w:rsidR="004D51E6" w:rsidRDefault="00E10E79" w:rsidP="00E10E79">
          <w:pPr>
            <w:pStyle w:val="27B70A3498A4134BA12359D412694BDA"/>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79"/>
    <w:rsid w:val="004D51E6"/>
    <w:rsid w:val="00984C30"/>
    <w:rsid w:val="00D94EFA"/>
    <w:rsid w:val="00E1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BB76E3D42E941921880FF49F7F869">
    <w:name w:val="EA0BB76E3D42E941921880FF49F7F869"/>
  </w:style>
  <w:style w:type="paragraph" w:customStyle="1" w:styleId="B532BB99474FD844BA6BDEB59A6BDD95">
    <w:name w:val="B532BB99474FD844BA6BDEB59A6BDD95"/>
  </w:style>
  <w:style w:type="paragraph" w:customStyle="1" w:styleId="31DFAAC3A508304BBEBB09FF096D56A8">
    <w:name w:val="31DFAAC3A508304BBEBB09FF096D56A8"/>
  </w:style>
  <w:style w:type="paragraph" w:customStyle="1" w:styleId="10BBEA5EFEE9B041B3ECEFE458522BAC">
    <w:name w:val="10BBEA5EFEE9B041B3ECEFE458522BAC"/>
  </w:style>
  <w:style w:type="paragraph" w:customStyle="1" w:styleId="C5CF5428A122E941A6CDE1EAB4DAAF40">
    <w:name w:val="C5CF5428A122E941A6CDE1EAB4DAAF40"/>
  </w:style>
  <w:style w:type="paragraph" w:customStyle="1" w:styleId="A4E67A5FB971D24FA8C0A67CF961F04C">
    <w:name w:val="A4E67A5FB971D24FA8C0A67CF961F04C"/>
  </w:style>
  <w:style w:type="paragraph" w:customStyle="1" w:styleId="C840C2B6D8755343A5362480D8D968CD">
    <w:name w:val="C840C2B6D8755343A5362480D8D968CD"/>
  </w:style>
  <w:style w:type="paragraph" w:customStyle="1" w:styleId="0899ABA5F9587248845B895FE5757E23">
    <w:name w:val="0899ABA5F9587248845B895FE5757E23"/>
  </w:style>
  <w:style w:type="paragraph" w:customStyle="1" w:styleId="F7A89006CE61464B9D3A676DAFC798BC">
    <w:name w:val="F7A89006CE61464B9D3A676DAFC798BC"/>
  </w:style>
  <w:style w:type="paragraph" w:customStyle="1" w:styleId="C01FA790C366EB479365B5C28EDFF785">
    <w:name w:val="C01FA790C366EB479365B5C28EDFF785"/>
  </w:style>
  <w:style w:type="paragraph" w:customStyle="1" w:styleId="804E2BB312C6C3499D31FC851B7FB73E">
    <w:name w:val="804E2BB312C6C3499D31FC851B7FB73E"/>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AAC52DCD7726843A24A19A4F800D1F5">
    <w:name w:val="DAAC52DCD7726843A24A19A4F800D1F5"/>
  </w:style>
  <w:style w:type="paragraph" w:customStyle="1" w:styleId="7EA6C42092342249B0F4EB61E9B9A850">
    <w:name w:val="7EA6C42092342249B0F4EB61E9B9A850"/>
    <w:rsid w:val="00E10E79"/>
  </w:style>
  <w:style w:type="paragraph" w:customStyle="1" w:styleId="0DBB4D08901A0948BF6B18E8972F1CA0">
    <w:name w:val="0DBB4D08901A0948BF6B18E8972F1CA0"/>
    <w:rsid w:val="00E10E79"/>
  </w:style>
  <w:style w:type="paragraph" w:customStyle="1" w:styleId="6B9E0E3C2E7F6747B80EB92ADD8578F4">
    <w:name w:val="6B9E0E3C2E7F6747B80EB92ADD8578F4"/>
    <w:rsid w:val="00E10E79"/>
  </w:style>
  <w:style w:type="paragraph" w:customStyle="1" w:styleId="27F397F365B9F14D9F1C9BBABD963225">
    <w:name w:val="27F397F365B9F14D9F1C9BBABD963225"/>
    <w:rsid w:val="00E10E79"/>
  </w:style>
  <w:style w:type="paragraph" w:customStyle="1" w:styleId="9095087CC71D9348B65E843E95F88FFD">
    <w:name w:val="9095087CC71D9348B65E843E95F88FFD"/>
    <w:rsid w:val="00E10E79"/>
  </w:style>
  <w:style w:type="paragraph" w:customStyle="1" w:styleId="C53161D434E1C44DB7572542436F2E4D">
    <w:name w:val="C53161D434E1C44DB7572542436F2E4D"/>
    <w:rsid w:val="00E10E79"/>
  </w:style>
  <w:style w:type="paragraph" w:customStyle="1" w:styleId="10A976C7047FC443920F0DA55CF90417">
    <w:name w:val="10A976C7047FC443920F0DA55CF90417"/>
    <w:rsid w:val="00E10E79"/>
  </w:style>
  <w:style w:type="paragraph" w:customStyle="1" w:styleId="27B70A3498A4134BA12359D412694BDA">
    <w:name w:val="27B70A3498A4134BA12359D412694BDA"/>
    <w:rsid w:val="00E10E7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BB76E3D42E941921880FF49F7F869">
    <w:name w:val="EA0BB76E3D42E941921880FF49F7F869"/>
  </w:style>
  <w:style w:type="paragraph" w:customStyle="1" w:styleId="B532BB99474FD844BA6BDEB59A6BDD95">
    <w:name w:val="B532BB99474FD844BA6BDEB59A6BDD95"/>
  </w:style>
  <w:style w:type="paragraph" w:customStyle="1" w:styleId="31DFAAC3A508304BBEBB09FF096D56A8">
    <w:name w:val="31DFAAC3A508304BBEBB09FF096D56A8"/>
  </w:style>
  <w:style w:type="paragraph" w:customStyle="1" w:styleId="10BBEA5EFEE9B041B3ECEFE458522BAC">
    <w:name w:val="10BBEA5EFEE9B041B3ECEFE458522BAC"/>
  </w:style>
  <w:style w:type="paragraph" w:customStyle="1" w:styleId="C5CF5428A122E941A6CDE1EAB4DAAF40">
    <w:name w:val="C5CF5428A122E941A6CDE1EAB4DAAF40"/>
  </w:style>
  <w:style w:type="paragraph" w:customStyle="1" w:styleId="A4E67A5FB971D24FA8C0A67CF961F04C">
    <w:name w:val="A4E67A5FB971D24FA8C0A67CF961F04C"/>
  </w:style>
  <w:style w:type="paragraph" w:customStyle="1" w:styleId="C840C2B6D8755343A5362480D8D968CD">
    <w:name w:val="C840C2B6D8755343A5362480D8D968CD"/>
  </w:style>
  <w:style w:type="paragraph" w:customStyle="1" w:styleId="0899ABA5F9587248845B895FE5757E23">
    <w:name w:val="0899ABA5F9587248845B895FE5757E23"/>
  </w:style>
  <w:style w:type="paragraph" w:customStyle="1" w:styleId="F7A89006CE61464B9D3A676DAFC798BC">
    <w:name w:val="F7A89006CE61464B9D3A676DAFC798BC"/>
  </w:style>
  <w:style w:type="paragraph" w:customStyle="1" w:styleId="C01FA790C366EB479365B5C28EDFF785">
    <w:name w:val="C01FA790C366EB479365B5C28EDFF785"/>
  </w:style>
  <w:style w:type="paragraph" w:customStyle="1" w:styleId="804E2BB312C6C3499D31FC851B7FB73E">
    <w:name w:val="804E2BB312C6C3499D31FC851B7FB73E"/>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AAC52DCD7726843A24A19A4F800D1F5">
    <w:name w:val="DAAC52DCD7726843A24A19A4F800D1F5"/>
  </w:style>
  <w:style w:type="paragraph" w:customStyle="1" w:styleId="7EA6C42092342249B0F4EB61E9B9A850">
    <w:name w:val="7EA6C42092342249B0F4EB61E9B9A850"/>
    <w:rsid w:val="00E10E79"/>
  </w:style>
  <w:style w:type="paragraph" w:customStyle="1" w:styleId="0DBB4D08901A0948BF6B18E8972F1CA0">
    <w:name w:val="0DBB4D08901A0948BF6B18E8972F1CA0"/>
    <w:rsid w:val="00E10E79"/>
  </w:style>
  <w:style w:type="paragraph" w:customStyle="1" w:styleId="6B9E0E3C2E7F6747B80EB92ADD8578F4">
    <w:name w:val="6B9E0E3C2E7F6747B80EB92ADD8578F4"/>
    <w:rsid w:val="00E10E79"/>
  </w:style>
  <w:style w:type="paragraph" w:customStyle="1" w:styleId="27F397F365B9F14D9F1C9BBABD963225">
    <w:name w:val="27F397F365B9F14D9F1C9BBABD963225"/>
    <w:rsid w:val="00E10E79"/>
  </w:style>
  <w:style w:type="paragraph" w:customStyle="1" w:styleId="9095087CC71D9348B65E843E95F88FFD">
    <w:name w:val="9095087CC71D9348B65E843E95F88FFD"/>
    <w:rsid w:val="00E10E79"/>
  </w:style>
  <w:style w:type="paragraph" w:customStyle="1" w:styleId="C53161D434E1C44DB7572542436F2E4D">
    <w:name w:val="C53161D434E1C44DB7572542436F2E4D"/>
    <w:rsid w:val="00E10E79"/>
  </w:style>
  <w:style w:type="paragraph" w:customStyle="1" w:styleId="10A976C7047FC443920F0DA55CF90417">
    <w:name w:val="10A976C7047FC443920F0DA55CF90417"/>
    <w:rsid w:val="00E10E79"/>
  </w:style>
  <w:style w:type="paragraph" w:customStyle="1" w:styleId="27B70A3498A4134BA12359D412694BDA">
    <w:name w:val="27B70A3498A4134BA12359D412694BDA"/>
    <w:rsid w:val="00E10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5</TotalTime>
  <Pages>1</Pages>
  <Words>253</Words>
  <Characters>1443</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Moody</dc:creator>
  <cp:keywords/>
  <dc:description/>
  <cp:lastModifiedBy>Debra Moody</cp:lastModifiedBy>
  <cp:revision>4</cp:revision>
  <dcterms:created xsi:type="dcterms:W3CDTF">2016-08-15T17:41:00Z</dcterms:created>
  <dcterms:modified xsi:type="dcterms:W3CDTF">2016-08-15T17:44:00Z</dcterms:modified>
  <cp:category/>
</cp:coreProperties>
</file>